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50986" w14:textId="77777777" w:rsidR="00095326" w:rsidRPr="00862F18" w:rsidRDefault="00095326" w:rsidP="00095326">
      <w:pPr>
        <w:adjustRightInd w:val="0"/>
        <w:snapToGrid w:val="0"/>
        <w:spacing w:line="360" w:lineRule="auto"/>
        <w:rPr>
          <w:rFonts w:ascii="仿宋_GB2312" w:eastAsia="仿宋_GB2312" w:hAnsi="宋体"/>
          <w:snapToGrid w:val="0"/>
          <w:sz w:val="32"/>
          <w:szCs w:val="32"/>
        </w:rPr>
      </w:pPr>
      <w:r w:rsidRPr="00862F18">
        <w:rPr>
          <w:rFonts w:ascii="仿宋_GB2312" w:eastAsia="仿宋_GB2312" w:hAnsi="宋体" w:hint="eastAsia"/>
          <w:snapToGrid w:val="0"/>
          <w:sz w:val="32"/>
          <w:szCs w:val="32"/>
        </w:rPr>
        <w:t>附</w:t>
      </w:r>
      <w:r w:rsidRPr="00862F18">
        <w:rPr>
          <w:rFonts w:ascii="仿宋_GB2312" w:eastAsia="仿宋_GB2312" w:hAnsi="宋体"/>
          <w:snapToGrid w:val="0"/>
          <w:sz w:val="32"/>
          <w:szCs w:val="32"/>
        </w:rPr>
        <w:t>件</w:t>
      </w:r>
      <w:r w:rsidRPr="00862F18">
        <w:rPr>
          <w:rFonts w:ascii="仿宋_GB2312" w:eastAsia="仿宋_GB2312" w:hAnsi="宋体" w:hint="eastAsia"/>
          <w:snapToGrid w:val="0"/>
          <w:sz w:val="32"/>
          <w:szCs w:val="32"/>
        </w:rPr>
        <w:t>1</w:t>
      </w:r>
      <w:r w:rsidRPr="00862F18">
        <w:rPr>
          <w:rFonts w:ascii="仿宋_GB2312" w:eastAsia="仿宋_GB2312" w:hAnsi="宋体"/>
          <w:snapToGrid w:val="0"/>
          <w:sz w:val="32"/>
          <w:szCs w:val="32"/>
        </w:rPr>
        <w:t>：</w:t>
      </w:r>
    </w:p>
    <w:p w14:paraId="586D3F5E" w14:textId="307AAE1A" w:rsidR="002D055E" w:rsidRPr="00862F18" w:rsidRDefault="002D055E" w:rsidP="002D055E">
      <w:pPr>
        <w:adjustRightInd w:val="0"/>
        <w:snapToGrid w:val="0"/>
        <w:spacing w:line="360" w:lineRule="auto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862F18">
        <w:rPr>
          <w:rFonts w:ascii="黑体" w:eastAsia="黑体" w:hAnsi="黑体" w:cs="宋体" w:hint="eastAsia"/>
          <w:kern w:val="0"/>
          <w:sz w:val="36"/>
          <w:szCs w:val="36"/>
        </w:rPr>
        <w:t>湖南中烟20</w:t>
      </w:r>
      <w:r w:rsidRPr="00862F18">
        <w:rPr>
          <w:rFonts w:ascii="黑体" w:eastAsia="黑体" w:hAnsi="黑体" w:cs="宋体"/>
          <w:kern w:val="0"/>
          <w:sz w:val="36"/>
          <w:szCs w:val="36"/>
        </w:rPr>
        <w:t>2</w:t>
      </w:r>
      <w:r w:rsidRPr="00862F18">
        <w:rPr>
          <w:rFonts w:ascii="黑体" w:eastAsia="黑体" w:hAnsi="黑体" w:cs="宋体" w:hint="eastAsia"/>
          <w:kern w:val="0"/>
          <w:sz w:val="36"/>
          <w:szCs w:val="36"/>
        </w:rPr>
        <w:t>1年</w:t>
      </w:r>
      <w:r w:rsidR="00311AC6" w:rsidRPr="00862F18">
        <w:rPr>
          <w:rFonts w:ascii="黑体" w:eastAsia="黑体" w:hAnsi="黑体" w:cs="宋体" w:hint="eastAsia"/>
          <w:kern w:val="0"/>
          <w:sz w:val="36"/>
          <w:szCs w:val="36"/>
        </w:rPr>
        <w:t>非核心技术类</w:t>
      </w:r>
      <w:r w:rsidRPr="00862F18">
        <w:rPr>
          <w:rFonts w:ascii="黑体" w:eastAsia="黑体" w:hAnsi="黑体" w:cs="宋体" w:hint="eastAsia"/>
          <w:kern w:val="0"/>
          <w:sz w:val="36"/>
          <w:szCs w:val="36"/>
        </w:rPr>
        <w:t>岗位招聘计划（1</w:t>
      </w:r>
      <w:r w:rsidR="00311AC6" w:rsidRPr="00862F18">
        <w:rPr>
          <w:rFonts w:ascii="黑体" w:eastAsia="黑体" w:hAnsi="黑体" w:cs="宋体" w:hint="eastAsia"/>
          <w:kern w:val="0"/>
          <w:sz w:val="36"/>
          <w:szCs w:val="36"/>
        </w:rPr>
        <w:t>15</w:t>
      </w:r>
      <w:r w:rsidRPr="00862F18">
        <w:rPr>
          <w:rFonts w:ascii="黑体" w:eastAsia="黑体" w:hAnsi="黑体" w:cs="宋体"/>
          <w:kern w:val="0"/>
          <w:sz w:val="36"/>
          <w:szCs w:val="36"/>
        </w:rPr>
        <w:t>人</w:t>
      </w:r>
      <w:r w:rsidRPr="00862F18">
        <w:rPr>
          <w:rFonts w:ascii="黑体" w:eastAsia="黑体" w:hAnsi="黑体" w:cs="宋体" w:hint="eastAsia"/>
          <w:kern w:val="0"/>
          <w:sz w:val="36"/>
          <w:szCs w:val="36"/>
        </w:rPr>
        <w:t>）</w:t>
      </w:r>
    </w:p>
    <w:tbl>
      <w:tblPr>
        <w:tblW w:w="1348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3404"/>
        <w:gridCol w:w="1516"/>
        <w:gridCol w:w="3160"/>
      </w:tblGrid>
      <w:tr w:rsidR="00862F18" w:rsidRPr="00862F18" w14:paraId="66C99385" w14:textId="77777777" w:rsidTr="006F476F">
        <w:trPr>
          <w:trHeight w:val="2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899D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2A4C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6C6B" w14:textId="25A03B0C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</w:t>
            </w:r>
            <w:r w:rsidR="00041E0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114B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4F0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FD6A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限报专业及类别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D0BA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工作地点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6E1F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862F18" w:rsidRPr="00862F18" w14:paraId="1C07997C" w14:textId="77777777" w:rsidTr="006F476F">
        <w:trPr>
          <w:trHeight w:val="7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43AF" w14:textId="77777777" w:rsidR="00311AC6" w:rsidRPr="00862F18" w:rsidRDefault="00311AC6" w:rsidP="00311A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7FC5" w14:textId="77777777" w:rsidR="00311AC6" w:rsidRPr="00862F18" w:rsidRDefault="00311AC6" w:rsidP="00311A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7153" w14:textId="77777777" w:rsidR="00311AC6" w:rsidRPr="00862F18" w:rsidRDefault="00311AC6" w:rsidP="00311A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3EF1" w14:textId="77777777" w:rsidR="00311AC6" w:rsidRPr="00862F18" w:rsidRDefault="00311AC6" w:rsidP="00311A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6977" w14:textId="77777777" w:rsidR="00311AC6" w:rsidRPr="00862F18" w:rsidRDefault="00311AC6" w:rsidP="00311A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9966" w14:textId="44E42F2B" w:rsidR="00311AC6" w:rsidRPr="00862F18" w:rsidRDefault="00311AC6" w:rsidP="007924A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（具体专业请参考附件2-202</w:t>
            </w:r>
            <w:r w:rsidR="007924A1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  <w:bookmarkStart w:id="0" w:name="_GoBack"/>
            <w:bookmarkEnd w:id="0"/>
            <w:r w:rsidRPr="00862F1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年湖南省考试录用公务员专业指导目录）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CD7A" w14:textId="77777777" w:rsidR="00311AC6" w:rsidRPr="00862F18" w:rsidRDefault="00311AC6" w:rsidP="00311A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8F9F" w14:textId="77777777" w:rsidR="00311AC6" w:rsidRPr="00862F18" w:rsidRDefault="00311AC6" w:rsidP="00311AC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862F18" w:rsidRPr="00862F18" w14:paraId="3E0C9EE9" w14:textId="77777777" w:rsidTr="00A91099">
        <w:trPr>
          <w:trHeight w:val="16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F1E7" w14:textId="77777777" w:rsidR="00DE6125" w:rsidRPr="00862F18" w:rsidRDefault="00DE6125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0C2C" w14:textId="77777777" w:rsidR="00DE6125" w:rsidRPr="00862F18" w:rsidRDefault="00DE6125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长沙卷烟厂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EB59" w14:textId="77777777" w:rsidR="00DE6125" w:rsidRPr="00862F18" w:rsidRDefault="00DE6125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生产车间技术工人一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765E" w14:textId="77777777" w:rsidR="00DE6125" w:rsidRPr="00862F18" w:rsidRDefault="00DE6125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E776" w14:textId="77777777" w:rsidR="00DE6125" w:rsidRPr="00862F18" w:rsidRDefault="00DE6125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限大专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88B0" w14:textId="77777777" w:rsidR="00DE6125" w:rsidRPr="00862F18" w:rsidRDefault="00DE6125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机械类、能源动力类、电力技术类、电子、信息、计算机类、自动化类、化工与制药类、土建类、食品检验与生物类、工程造价专业、工程管理专业、工程监理专业、信息管理与信息系统专业、环境监测与控制技术专业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9438" w14:textId="77777777" w:rsidR="00DE6125" w:rsidRPr="00862F18" w:rsidRDefault="00DE6125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D85F" w14:textId="77777777" w:rsidR="00DE6125" w:rsidRPr="00862F18" w:rsidRDefault="00DE6125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从事卷烟生产、动力设备操作工作，需要长期翻班</w:t>
            </w:r>
          </w:p>
        </w:tc>
      </w:tr>
      <w:tr w:rsidR="00862F18" w:rsidRPr="00862F18" w14:paraId="17490E99" w14:textId="77777777" w:rsidTr="00A91099">
        <w:trPr>
          <w:trHeight w:val="24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27CA" w14:textId="77777777" w:rsidR="00DE6125" w:rsidRPr="00862F18" w:rsidRDefault="00DE6125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2D5F" w14:textId="77777777" w:rsidR="00DE6125" w:rsidRPr="00862F18" w:rsidRDefault="00DE6125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长沙卷烟厂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902B" w14:textId="77777777" w:rsidR="00DE6125" w:rsidRPr="00862F18" w:rsidRDefault="00DE6125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生产车间技术工人二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A8CB" w14:textId="77777777" w:rsidR="00DE6125" w:rsidRPr="00862F18" w:rsidRDefault="00DE6125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7885" w14:textId="77777777" w:rsidR="00DE6125" w:rsidRPr="00862F18" w:rsidRDefault="00DE6125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5B0F" w14:textId="77777777" w:rsidR="00DE6125" w:rsidRPr="00862F18" w:rsidRDefault="00DE6125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化学类、力学类、机械类、动力工程及工程热物理类、能源动力类、电气工程类、电气类、电子、通信、计算机类、控制科学与工程类、自动化类、化工与制药类、土建类、化学工程与技术类、食品检验与生物类、工程造价专业、工程管理专业、工程监理专业、信息管理与信息系统专业、环境监测与控制技术专业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3900" w14:textId="77777777" w:rsidR="00DE6125" w:rsidRPr="00862F18" w:rsidRDefault="00DE6125" w:rsidP="00311AC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73B6" w14:textId="77777777" w:rsidR="00DE6125" w:rsidRPr="00862F18" w:rsidRDefault="00DE6125" w:rsidP="00311AC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62F18" w:rsidRPr="00862F18" w14:paraId="239D6A00" w14:textId="77777777" w:rsidTr="00A91099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B243" w14:textId="77777777" w:rsidR="00DE6125" w:rsidRPr="00862F18" w:rsidRDefault="00DE6125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9465" w14:textId="77777777" w:rsidR="00DE6125" w:rsidRPr="00862F18" w:rsidRDefault="00DE6125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长沙卷烟厂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E1A6" w14:textId="77777777" w:rsidR="00DE6125" w:rsidRPr="00862F18" w:rsidRDefault="00DE6125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生产车间技术工人</w:t>
            </w: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（给排水）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79EA" w14:textId="77777777" w:rsidR="00DE6125" w:rsidRPr="00862F18" w:rsidRDefault="00DE6125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F354" w14:textId="77777777" w:rsidR="00DE6125" w:rsidRPr="00862F18" w:rsidRDefault="00DE6125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B7F4" w14:textId="77777777" w:rsidR="00DE6125" w:rsidRPr="00862F18" w:rsidRDefault="00DE6125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给排水科学与工程专业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EEB3" w14:textId="77777777" w:rsidR="00DE6125" w:rsidRPr="00862F18" w:rsidRDefault="00DE6125" w:rsidP="00311AC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0173" w14:textId="0F061341" w:rsidR="00DE6125" w:rsidRPr="00862F18" w:rsidRDefault="00DE6125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需在生产现场进行学习锻炼，专业</w:t>
            </w:r>
            <w:r w:rsidR="00041E0C">
              <w:rPr>
                <w:rFonts w:ascii="宋体" w:hAnsi="宋体" w:cs="宋体" w:hint="eastAsia"/>
                <w:kern w:val="0"/>
                <w:sz w:val="20"/>
                <w:szCs w:val="20"/>
              </w:rPr>
              <w:t>岗位</w:t>
            </w: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空缺时才可竞争上岗</w:t>
            </w:r>
          </w:p>
        </w:tc>
      </w:tr>
      <w:tr w:rsidR="00FC1192" w:rsidRPr="00862F18" w14:paraId="039A4128" w14:textId="77777777" w:rsidTr="00671AFD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57F1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9F81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长沙卷烟厂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E15E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生产车间技术工人（暖通）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B442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0B09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47EA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供热、供燃气、通风及空调工程专业、建筑环境与能源应用工程专业、热能工程专业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A836" w14:textId="027F79CE" w:rsidR="00FC1192" w:rsidRPr="00862F18" w:rsidRDefault="00FC1192" w:rsidP="00FC119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EF0B" w14:textId="77777777" w:rsidR="00FC1192" w:rsidRPr="00862F18" w:rsidRDefault="00FC1192" w:rsidP="00311AC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C1192" w:rsidRPr="00862F18" w14:paraId="46FFD7DD" w14:textId="77777777" w:rsidTr="00671AFD">
        <w:trPr>
          <w:trHeight w:val="7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4BEF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F6B3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长沙卷烟厂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19ED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生产车间技术工人（制冷）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7E53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1F33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DAB2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62F18">
              <w:rPr>
                <w:rFonts w:ascii="宋体" w:hAnsi="宋体" w:cs="宋体" w:hint="eastAsia"/>
                <w:kern w:val="0"/>
                <w:szCs w:val="21"/>
              </w:rPr>
              <w:t>制冷与空调技术专业、</w:t>
            </w: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制冷及低温工程专业、能源与动力工程专业、新能源科学与工程专业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992F" w14:textId="22DD1926" w:rsidR="00FC1192" w:rsidRPr="00862F18" w:rsidRDefault="00FC1192" w:rsidP="00DE612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7499" w14:textId="77777777" w:rsidR="00FC1192" w:rsidRPr="00862F18" w:rsidRDefault="00FC1192" w:rsidP="00311AC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C1192" w:rsidRPr="00862F18" w14:paraId="786BD032" w14:textId="77777777" w:rsidTr="00671AFD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21A9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2B35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长沙卷烟厂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6FC9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生产辅助人员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6291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0169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DD7A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文史哲大类、经济和管理学大类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8456" w14:textId="12A53127" w:rsidR="00FC1192" w:rsidRPr="00862F18" w:rsidRDefault="00FC1192" w:rsidP="00DE612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AA31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从事卷烟生产辅助类工作，需要长期翻班</w:t>
            </w:r>
          </w:p>
        </w:tc>
      </w:tr>
      <w:tr w:rsidR="00FC1192" w:rsidRPr="00862F18" w14:paraId="5B1D632D" w14:textId="77777777" w:rsidTr="00671AFD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096B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466E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长沙卷烟厂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CDC3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专业技术人员（智能制造）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AFF2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A55E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C172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电气工程类、电气类、控制科学与工程类、自动化类，物联网工程，物流工程，机械类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F208" w14:textId="05E6B1F3" w:rsidR="00FC1192" w:rsidRPr="00862F18" w:rsidRDefault="00FC1192" w:rsidP="00DE612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D88D" w14:textId="771D5A8F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需在生产现场进行学习锻炼，专业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</w:t>
            </w: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空缺时才可竞争上岗</w:t>
            </w:r>
          </w:p>
        </w:tc>
      </w:tr>
      <w:tr w:rsidR="00FC1192" w:rsidRPr="00862F18" w14:paraId="4A1C8612" w14:textId="77777777" w:rsidTr="00671AFD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99E8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039D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长沙卷烟厂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8FEC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专业技术人员（智慧物流一）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5488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D2BA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03F0" w14:textId="77777777" w:rsidR="00FC1192" w:rsidRPr="00862F18" w:rsidRDefault="00FC1192" w:rsidP="00311AC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物流管理、物流工程、管理科学与工程专业（物流方向）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C3E9" w14:textId="1B9A6195" w:rsidR="00FC1192" w:rsidRPr="00862F18" w:rsidRDefault="00FC1192" w:rsidP="00DE612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A48C" w14:textId="77777777" w:rsidR="00FC1192" w:rsidRPr="00862F18" w:rsidRDefault="00FC1192" w:rsidP="00311AC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C1192" w:rsidRPr="00862F18" w14:paraId="05A9D671" w14:textId="77777777" w:rsidTr="00671AFD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3A01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0D8E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长沙卷烟厂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EE95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专业技术人员（土木工程）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967A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CA0B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EE45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土木工程专业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CAF3" w14:textId="06AF9EC2" w:rsidR="00FC1192" w:rsidRPr="00862F18" w:rsidRDefault="00FC1192" w:rsidP="00DE612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85BF" w14:textId="3C2817C3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需在生产现场进行学习锻炼，专业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</w:t>
            </w: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空缺时才可竞争上岗</w:t>
            </w:r>
          </w:p>
        </w:tc>
      </w:tr>
      <w:tr w:rsidR="00FC1192" w:rsidRPr="00862F18" w14:paraId="5D09B47D" w14:textId="77777777" w:rsidTr="00671AFD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6FA9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9297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长沙卷烟厂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8FC9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专业技术人员（风送除尘）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DF33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5E74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4116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流体力学、工程力学、机械设计与制造及其自动化、机械工程专业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C4A1" w14:textId="13EFC673" w:rsidR="00FC1192" w:rsidRPr="00862F18" w:rsidRDefault="00FC1192" w:rsidP="00DE612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433F3" w14:textId="77777777" w:rsidR="00FC1192" w:rsidRPr="00862F18" w:rsidRDefault="00FC1192" w:rsidP="00311AC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C1192" w:rsidRPr="00862F18" w14:paraId="4C486483" w14:textId="77777777" w:rsidTr="00576FA1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F6A0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4273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长沙卷烟厂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05F4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专业技术人员（计量）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22C0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1A08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8F87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测控技术与仪器专业、精密仪器专业、精密仪器及机械专业、测试计量技术及仪器专业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1A2A" w14:textId="7FDBDDB9" w:rsidR="00FC1192" w:rsidRPr="00862F18" w:rsidRDefault="00FC1192" w:rsidP="00DE612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E9B4B" w14:textId="77777777" w:rsidR="00FC1192" w:rsidRPr="00862F18" w:rsidRDefault="00FC1192" w:rsidP="00311AC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C1192" w:rsidRPr="00862F18" w14:paraId="527F776F" w14:textId="77777777" w:rsidTr="00576FA1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CE62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4272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长沙卷烟厂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D5C5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专业管理人员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D5E9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2256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1D26" w14:textId="77777777" w:rsidR="00FC1192" w:rsidRPr="00862F18" w:rsidRDefault="00FC1192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文史哲大类、经济和管理学大类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27D3" w14:textId="0F26268F" w:rsidR="00FC1192" w:rsidRPr="00862F18" w:rsidRDefault="00FC1192" w:rsidP="00DE612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AE82" w14:textId="69245866" w:rsidR="00FC1192" w:rsidRPr="00862F18" w:rsidRDefault="00FC1192" w:rsidP="00311AC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1.需在生产现场进行学习锻炼，专业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</w:t>
            </w: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空缺时才可竞争上岗；</w:t>
            </w: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2.有较强文字能力者优先。</w:t>
            </w:r>
          </w:p>
        </w:tc>
      </w:tr>
      <w:tr w:rsidR="00753216" w:rsidRPr="00862F18" w14:paraId="0135566D" w14:textId="77777777" w:rsidTr="00A30B45">
        <w:trPr>
          <w:trHeight w:val="24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BEBA" w14:textId="77777777" w:rsidR="00753216" w:rsidRPr="00862F18" w:rsidRDefault="0075321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EADF" w14:textId="77777777" w:rsidR="00753216" w:rsidRPr="00862F18" w:rsidRDefault="0075321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常德卷烟厂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25E2" w14:textId="77777777" w:rsidR="00753216" w:rsidRPr="00862F18" w:rsidRDefault="0075321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生产车间技术工人二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23C7" w14:textId="77777777" w:rsidR="00753216" w:rsidRPr="00862F18" w:rsidRDefault="0075321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2E89" w14:textId="77777777" w:rsidR="00753216" w:rsidRPr="00862F18" w:rsidRDefault="0075321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FBD0" w14:textId="77777777" w:rsidR="00753216" w:rsidRPr="00862F18" w:rsidRDefault="0075321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化学类、力学类、机械类、动力工程及工程热物理类、能源动力类、电气工程类、电气类、电子、通信、计算机类、控制科学与工程类、自动化类、化工与制药类、土建类、化学工程与技术类、食品检验与生物类、工程造价专业、工程管理专业、工程监理专业、信息管理与信息系统专业、环境监测与控制技术专业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1D53" w14:textId="3C6B8E2C" w:rsidR="00753216" w:rsidRPr="00862F18" w:rsidRDefault="00753216" w:rsidP="0075321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常德市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CCED" w14:textId="77777777" w:rsidR="00753216" w:rsidRPr="00862F18" w:rsidRDefault="00753216" w:rsidP="006927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从事卷烟生产、动力设备操作工作，需要长期翻班</w:t>
            </w:r>
          </w:p>
        </w:tc>
      </w:tr>
      <w:tr w:rsidR="00753216" w:rsidRPr="00862F18" w14:paraId="51627D05" w14:textId="77777777" w:rsidTr="00A30B45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3B28" w14:textId="77777777" w:rsidR="00753216" w:rsidRPr="00862F18" w:rsidRDefault="0075321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6A23" w14:textId="77777777" w:rsidR="00753216" w:rsidRPr="00862F18" w:rsidRDefault="0075321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常德卷烟厂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A8A4" w14:textId="77777777" w:rsidR="00753216" w:rsidRPr="00862F18" w:rsidRDefault="0075321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生产车间技术工人（给排水）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72F3" w14:textId="77777777" w:rsidR="00753216" w:rsidRPr="00862F18" w:rsidRDefault="0075321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7FCF" w14:textId="77777777" w:rsidR="00753216" w:rsidRPr="00862F18" w:rsidRDefault="0075321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167E" w14:textId="77777777" w:rsidR="00753216" w:rsidRPr="00862F18" w:rsidRDefault="0075321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给排水科学与工程专业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C7FF" w14:textId="2931D5CA" w:rsidR="00753216" w:rsidRPr="00862F18" w:rsidRDefault="00753216" w:rsidP="007E79B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74F3" w14:textId="3260229D" w:rsidR="00753216" w:rsidRPr="00862F18" w:rsidRDefault="0075321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需在生产现场进行学习锻炼，专业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</w:t>
            </w: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空缺时才可竞争上岗</w:t>
            </w:r>
          </w:p>
        </w:tc>
      </w:tr>
      <w:tr w:rsidR="00753216" w:rsidRPr="00862F18" w14:paraId="2B52D3F7" w14:textId="77777777" w:rsidTr="00A30B45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147D" w14:textId="77777777" w:rsidR="00753216" w:rsidRPr="00862F18" w:rsidRDefault="0075321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D9EC" w14:textId="77777777" w:rsidR="00753216" w:rsidRPr="00862F18" w:rsidRDefault="0075321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常德卷烟厂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1CC3" w14:textId="77777777" w:rsidR="00753216" w:rsidRPr="00862F18" w:rsidRDefault="0075321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专业技术人员（智能制造）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1924" w14:textId="77777777" w:rsidR="00753216" w:rsidRPr="00862F18" w:rsidRDefault="0075321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4BAD" w14:textId="77777777" w:rsidR="00753216" w:rsidRPr="00862F18" w:rsidRDefault="0075321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FE45" w14:textId="77777777" w:rsidR="00753216" w:rsidRPr="00862F18" w:rsidRDefault="0075321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电气工程类、电气类、控制科学与工程类、自动化类，物联网工程，物流工程，机械类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6F6A" w14:textId="64BC0B78" w:rsidR="00753216" w:rsidRPr="00862F18" w:rsidRDefault="00753216" w:rsidP="007E79B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400E4" w14:textId="77777777" w:rsidR="00753216" w:rsidRPr="00862F18" w:rsidRDefault="00753216" w:rsidP="00311AC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53216" w:rsidRPr="00862F18" w14:paraId="5AF0F727" w14:textId="77777777" w:rsidTr="00A30B45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79DB" w14:textId="77777777" w:rsidR="00753216" w:rsidRPr="00862F18" w:rsidRDefault="0075321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9934" w14:textId="77777777" w:rsidR="00753216" w:rsidRPr="00862F18" w:rsidRDefault="0075321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常德卷烟厂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4725" w14:textId="77777777" w:rsidR="00753216" w:rsidRPr="00862F18" w:rsidRDefault="0075321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专业技术人员（计算机二）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1576" w14:textId="77777777" w:rsidR="00753216" w:rsidRPr="00862F18" w:rsidRDefault="0075321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FA21" w14:textId="77777777" w:rsidR="00753216" w:rsidRPr="00862F18" w:rsidRDefault="0075321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888D" w14:textId="77777777" w:rsidR="00753216" w:rsidRPr="00862F18" w:rsidRDefault="00753216" w:rsidP="00311AC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电子、通信、计算机类、信息管理与信息系统专业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446B" w14:textId="6A57112A" w:rsidR="00753216" w:rsidRPr="00862F18" w:rsidRDefault="00753216" w:rsidP="007E79B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48361" w14:textId="77777777" w:rsidR="00753216" w:rsidRPr="00862F18" w:rsidRDefault="00753216" w:rsidP="00311AC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53216" w:rsidRPr="00862F18" w14:paraId="78F07A2D" w14:textId="77777777" w:rsidTr="00753216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87FB" w14:textId="77777777" w:rsidR="00753216" w:rsidRPr="00862F18" w:rsidRDefault="0075321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88D7" w14:textId="77777777" w:rsidR="00753216" w:rsidRPr="00862F18" w:rsidRDefault="0075321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常德卷烟厂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8615" w14:textId="77777777" w:rsidR="00753216" w:rsidRPr="00862F18" w:rsidRDefault="0075321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专业技术人员（财务管理）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B5A2" w14:textId="77777777" w:rsidR="00753216" w:rsidRPr="00862F18" w:rsidRDefault="0075321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F82C" w14:textId="77777777" w:rsidR="00753216" w:rsidRPr="00862F18" w:rsidRDefault="0075321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6E3F" w14:textId="77777777" w:rsidR="00753216" w:rsidRPr="00862F18" w:rsidRDefault="0075321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财务管理专业、会计学专业、审计学专业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64EA" w14:textId="6EE581AE" w:rsidR="00753216" w:rsidRPr="00862F18" w:rsidRDefault="00753216" w:rsidP="007E79B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C52C8" w14:textId="77777777" w:rsidR="00753216" w:rsidRPr="00862F18" w:rsidRDefault="00753216" w:rsidP="00311AC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53216" w:rsidRPr="00862F18" w14:paraId="50FF54F3" w14:textId="77777777" w:rsidTr="00753216">
        <w:trPr>
          <w:trHeight w:val="93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010A" w14:textId="77777777" w:rsidR="00753216" w:rsidRPr="00862F18" w:rsidRDefault="0075321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BDAA" w14:textId="77777777" w:rsidR="00753216" w:rsidRPr="00862F18" w:rsidRDefault="0075321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常德卷烟厂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0537" w14:textId="77777777" w:rsidR="00753216" w:rsidRPr="00862F18" w:rsidRDefault="0075321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专业技术人员（档案管理）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DC63" w14:textId="77777777" w:rsidR="00753216" w:rsidRPr="00862F18" w:rsidRDefault="0075321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676E" w14:textId="77777777" w:rsidR="00753216" w:rsidRPr="00862F18" w:rsidRDefault="0075321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B9E8" w14:textId="77777777" w:rsidR="00753216" w:rsidRPr="00862F18" w:rsidRDefault="0075321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图书馆学、档案学、信息资源管理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CD60B" w14:textId="50D680AE" w:rsidR="00753216" w:rsidRPr="00862F18" w:rsidRDefault="00753216" w:rsidP="007E79B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5F3FA" w14:textId="77777777" w:rsidR="00753216" w:rsidRPr="00862F18" w:rsidRDefault="00753216" w:rsidP="00311AC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1.需在生产现场进行学习锻炼，专业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</w:t>
            </w: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空缺时才可竞争上岗；</w:t>
            </w:r>
          </w:p>
          <w:p w14:paraId="345C38E4" w14:textId="707D7BA2" w:rsidR="00753216" w:rsidRPr="00862F18" w:rsidRDefault="00753216" w:rsidP="00311AC6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2.要求为中共党员。</w:t>
            </w:r>
          </w:p>
        </w:tc>
      </w:tr>
      <w:tr w:rsidR="00753216" w:rsidRPr="00862F18" w14:paraId="7CF07B4B" w14:textId="77777777" w:rsidTr="00753216">
        <w:trPr>
          <w:trHeight w:val="94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383B" w14:textId="77777777" w:rsidR="00753216" w:rsidRPr="00862F18" w:rsidRDefault="0075321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11AA" w14:textId="77777777" w:rsidR="00753216" w:rsidRPr="00862F18" w:rsidRDefault="0075321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常德卷烟厂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859E" w14:textId="77777777" w:rsidR="00753216" w:rsidRPr="00862F18" w:rsidRDefault="0075321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专业管理人员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D697" w14:textId="77777777" w:rsidR="00753216" w:rsidRPr="00862F18" w:rsidRDefault="0075321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30AD" w14:textId="77777777" w:rsidR="00753216" w:rsidRPr="00862F18" w:rsidRDefault="0075321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442C" w14:textId="77777777" w:rsidR="00753216" w:rsidRPr="00862F18" w:rsidRDefault="0075321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文史哲大类、经济和管理学大类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3868" w14:textId="77777777" w:rsidR="00753216" w:rsidRPr="00862F18" w:rsidRDefault="00753216" w:rsidP="00311AC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9ED9" w14:textId="3F54566A" w:rsidR="00753216" w:rsidRPr="00862F18" w:rsidRDefault="00753216" w:rsidP="00311AC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1.需在生产现场进行学习锻炼，专业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</w:t>
            </w: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空缺时才可竞争上岗；</w:t>
            </w:r>
          </w:p>
          <w:p w14:paraId="53E7C153" w14:textId="1ADBCBDE" w:rsidR="00753216" w:rsidRPr="00862F18" w:rsidRDefault="00753216" w:rsidP="00311AC6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2.有较强文字能力者优先。</w:t>
            </w:r>
          </w:p>
        </w:tc>
      </w:tr>
      <w:tr w:rsidR="00862F18" w:rsidRPr="00862F18" w14:paraId="3CAED122" w14:textId="77777777" w:rsidTr="008109D8">
        <w:trPr>
          <w:trHeight w:val="31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C17B" w14:textId="77777777" w:rsidR="006F476F" w:rsidRPr="00862F18" w:rsidRDefault="006F476F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5185" w14:textId="77777777" w:rsidR="006F476F" w:rsidRPr="00862F18" w:rsidRDefault="006F476F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郴州卷烟厂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19E2" w14:textId="77777777" w:rsidR="006F476F" w:rsidRPr="00862F18" w:rsidRDefault="006F476F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生产车间技术工人二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C046" w14:textId="77777777" w:rsidR="006F476F" w:rsidRPr="00862F18" w:rsidRDefault="006F476F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4115" w14:textId="0B172C89" w:rsidR="006F476F" w:rsidRPr="00862F18" w:rsidRDefault="0033606B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7BA6" w14:textId="77777777" w:rsidR="006F476F" w:rsidRPr="00862F18" w:rsidRDefault="006F476F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化学类、力学类、机械类、动力工程及工程热物理类、能源动力类、电气工程类、电气类、电子、通信、计算机类、控制科学与工程类、自动化类、化工与制药类、土建类、化学工程与技术类、食品检验与生物类、工程造价专业、工程管理专业、工程监理专业、信息管理与信息系统专业、环境监测与控制技术专业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71EA" w14:textId="77777777" w:rsidR="006F476F" w:rsidRPr="00862F18" w:rsidRDefault="006F476F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郴州市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D2FB" w14:textId="77777777" w:rsidR="006F476F" w:rsidRPr="00862F18" w:rsidRDefault="006F476F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从事卷烟生产、动力设备操作工作，需要长期翻班</w:t>
            </w:r>
          </w:p>
        </w:tc>
      </w:tr>
      <w:tr w:rsidR="00862F18" w:rsidRPr="00862F18" w14:paraId="1568DED2" w14:textId="77777777" w:rsidTr="008109D8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D90D" w14:textId="77777777" w:rsidR="006F476F" w:rsidRPr="00862F18" w:rsidRDefault="006F476F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7714" w14:textId="77777777" w:rsidR="006F476F" w:rsidRPr="00862F18" w:rsidRDefault="006F476F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郴州卷烟厂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0C50" w14:textId="77777777" w:rsidR="006F476F" w:rsidRPr="00862F18" w:rsidRDefault="006F476F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生产辅助人员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2EEE" w14:textId="77777777" w:rsidR="006F476F" w:rsidRPr="00862F18" w:rsidRDefault="006F476F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4071" w14:textId="77777777" w:rsidR="006F476F" w:rsidRPr="00862F18" w:rsidRDefault="006F476F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230B" w14:textId="77777777" w:rsidR="006F476F" w:rsidRPr="00862F18" w:rsidRDefault="006F476F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文史哲大类、经济和管理学大类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175E" w14:textId="77777777" w:rsidR="006F476F" w:rsidRPr="00862F18" w:rsidRDefault="006F476F" w:rsidP="00311AC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37BB" w14:textId="77777777" w:rsidR="006F476F" w:rsidRPr="00862F18" w:rsidRDefault="006F476F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从事卷烟生产辅助类工作，需要长期翻班</w:t>
            </w:r>
          </w:p>
        </w:tc>
      </w:tr>
      <w:tr w:rsidR="00862F18" w:rsidRPr="00862F18" w14:paraId="03F6E977" w14:textId="77777777" w:rsidTr="008109D8">
        <w:trPr>
          <w:trHeight w:val="9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8E89D" w14:textId="77777777" w:rsidR="006F476F" w:rsidRPr="00862F18" w:rsidRDefault="006F476F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D66E" w14:textId="77777777" w:rsidR="006F476F" w:rsidRPr="00862F18" w:rsidRDefault="006F476F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郴州卷烟厂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1C7D" w14:textId="77777777" w:rsidR="006F476F" w:rsidRPr="00862F18" w:rsidRDefault="006F476F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专业技术人员（智能制造）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E224" w14:textId="77777777" w:rsidR="006F476F" w:rsidRPr="00862F18" w:rsidRDefault="006F476F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6D25" w14:textId="076D7686" w:rsidR="006F476F" w:rsidRPr="00862F18" w:rsidRDefault="0033606B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1E33" w14:textId="77777777" w:rsidR="006F476F" w:rsidRPr="00862F18" w:rsidRDefault="006F476F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电气工程类、电气类、控制科学与工程类、自动化类，物联网工程，物流工程，机械类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6ABC" w14:textId="77777777" w:rsidR="006F476F" w:rsidRPr="00862F18" w:rsidRDefault="006F476F" w:rsidP="00311AC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90D4" w14:textId="2183EEF6" w:rsidR="006F476F" w:rsidRPr="00862F18" w:rsidRDefault="006F476F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需在生产现场进行学习锻炼，专业</w:t>
            </w:r>
            <w:r w:rsidR="00041E0C">
              <w:rPr>
                <w:rFonts w:ascii="宋体" w:hAnsi="宋体" w:cs="宋体" w:hint="eastAsia"/>
                <w:kern w:val="0"/>
                <w:sz w:val="20"/>
                <w:szCs w:val="20"/>
              </w:rPr>
              <w:t>岗位</w:t>
            </w: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空缺时才可竞争上岗</w:t>
            </w:r>
          </w:p>
        </w:tc>
      </w:tr>
      <w:tr w:rsidR="00862F18" w:rsidRPr="00862F18" w14:paraId="3EA0E545" w14:textId="77777777" w:rsidTr="008109D8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228B" w14:textId="77777777" w:rsidR="006F476F" w:rsidRPr="00862F18" w:rsidRDefault="006F476F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FDB2" w14:textId="77777777" w:rsidR="006F476F" w:rsidRPr="00862F18" w:rsidRDefault="006F476F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郴州卷烟厂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6F48" w14:textId="77777777" w:rsidR="006F476F" w:rsidRPr="00862F18" w:rsidRDefault="006F476F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专业技术人员（计算机）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D9ED" w14:textId="77777777" w:rsidR="006F476F" w:rsidRPr="00862F18" w:rsidRDefault="006F476F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187C" w14:textId="012010B3" w:rsidR="006F476F" w:rsidRPr="00862F18" w:rsidRDefault="0033606B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4083" w14:textId="77777777" w:rsidR="006F476F" w:rsidRPr="00862F18" w:rsidRDefault="006F476F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电子、通信、计算机类、信息管理与信息系统专业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B7FB" w14:textId="77777777" w:rsidR="006F476F" w:rsidRPr="00862F18" w:rsidRDefault="006F476F" w:rsidP="00311AC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0294" w14:textId="77777777" w:rsidR="006F476F" w:rsidRPr="00862F18" w:rsidRDefault="006F476F" w:rsidP="00311AC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62F18" w:rsidRPr="00862F18" w14:paraId="0386FD75" w14:textId="77777777" w:rsidTr="008109D8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6B7F" w14:textId="77777777" w:rsidR="006F476F" w:rsidRPr="00862F18" w:rsidRDefault="006F476F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C266" w14:textId="77777777" w:rsidR="006F476F" w:rsidRPr="00862F18" w:rsidRDefault="006F476F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郴州卷烟厂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A60A" w14:textId="77777777" w:rsidR="006F476F" w:rsidRPr="00862F18" w:rsidRDefault="006F476F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专业技术人员（数学类）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7F16" w14:textId="77777777" w:rsidR="006F476F" w:rsidRPr="00862F18" w:rsidRDefault="006F476F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4455" w14:textId="565EED63" w:rsidR="006F476F" w:rsidRPr="00862F18" w:rsidRDefault="0033606B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6CD0" w14:textId="77777777" w:rsidR="006F476F" w:rsidRPr="00862F18" w:rsidRDefault="006F476F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2BAC" w14:textId="77777777" w:rsidR="006F476F" w:rsidRPr="00862F18" w:rsidRDefault="006F476F" w:rsidP="00311AC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4399" w14:textId="77777777" w:rsidR="006F476F" w:rsidRPr="00862F18" w:rsidRDefault="006F476F" w:rsidP="00311AC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62F18" w:rsidRPr="00862F18" w14:paraId="26199E63" w14:textId="77777777" w:rsidTr="006F476F">
        <w:trPr>
          <w:trHeight w:val="9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1FCF" w14:textId="77777777" w:rsidR="00404CE1" w:rsidRPr="00862F18" w:rsidRDefault="00404CE1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2BC8" w14:textId="77777777" w:rsidR="00404CE1" w:rsidRPr="00862F18" w:rsidRDefault="00404CE1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零陵卷烟厂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5A91" w14:textId="77777777" w:rsidR="00404CE1" w:rsidRPr="00862F18" w:rsidRDefault="00404CE1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生产车间技术工人（暖通）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4E62" w14:textId="77777777" w:rsidR="00404CE1" w:rsidRPr="00862F18" w:rsidRDefault="00404CE1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DA0B" w14:textId="77777777" w:rsidR="00404CE1" w:rsidRPr="00862F18" w:rsidRDefault="00404CE1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CD09" w14:textId="77777777" w:rsidR="00404CE1" w:rsidRPr="00862F18" w:rsidRDefault="00404CE1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供热、供燃气、通风及空调工程专业、建筑环境与能源应用工程专业、热能工程专业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23E2" w14:textId="77777777" w:rsidR="00404CE1" w:rsidRPr="00862F18" w:rsidRDefault="00404CE1" w:rsidP="006F47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永州市</w:t>
            </w:r>
          </w:p>
          <w:p w14:paraId="5C18A178" w14:textId="5D730DA9" w:rsidR="00404CE1" w:rsidRPr="00862F18" w:rsidRDefault="00404CE1" w:rsidP="006F476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5235" w14:textId="21DFF260" w:rsidR="00404CE1" w:rsidRPr="00862F18" w:rsidRDefault="00404CE1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需在生产现场进行学习锻炼，专业</w:t>
            </w:r>
            <w:r w:rsidR="00041E0C">
              <w:rPr>
                <w:rFonts w:ascii="宋体" w:hAnsi="宋体" w:cs="宋体" w:hint="eastAsia"/>
                <w:kern w:val="0"/>
                <w:sz w:val="20"/>
                <w:szCs w:val="20"/>
              </w:rPr>
              <w:t>岗位</w:t>
            </w: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空缺时才可竞争上岗</w:t>
            </w:r>
          </w:p>
        </w:tc>
      </w:tr>
      <w:tr w:rsidR="00862F18" w:rsidRPr="00862F18" w14:paraId="57E7D63C" w14:textId="77777777" w:rsidTr="008C039A">
        <w:trPr>
          <w:trHeight w:val="9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FB5B" w14:textId="77777777" w:rsidR="00404CE1" w:rsidRPr="00862F18" w:rsidRDefault="00404CE1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9F29" w14:textId="77777777" w:rsidR="00404CE1" w:rsidRPr="00862F18" w:rsidRDefault="00404CE1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零陵卷烟厂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BE37" w14:textId="77777777" w:rsidR="00404CE1" w:rsidRPr="00862F18" w:rsidRDefault="00404CE1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专业技术人员（智能制造）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010C" w14:textId="77777777" w:rsidR="00404CE1" w:rsidRPr="00862F18" w:rsidRDefault="00404CE1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049F" w14:textId="77777777" w:rsidR="00404CE1" w:rsidRPr="00862F18" w:rsidRDefault="00404CE1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2ABE" w14:textId="77777777" w:rsidR="00404CE1" w:rsidRPr="00862F18" w:rsidRDefault="00404CE1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电气工程类、电气类、控制科学与工程类、自动化类，物联网工程，物流工程，机械类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92EB" w14:textId="2C67D4B6" w:rsidR="00404CE1" w:rsidRPr="00862F18" w:rsidRDefault="00404CE1" w:rsidP="006F476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F753" w14:textId="27620885" w:rsidR="00404CE1" w:rsidRPr="00862F18" w:rsidRDefault="00404CE1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需在生产现场进行学习锻炼，专业</w:t>
            </w:r>
            <w:r w:rsidR="00041E0C">
              <w:rPr>
                <w:rFonts w:ascii="宋体" w:hAnsi="宋体" w:cs="宋体" w:hint="eastAsia"/>
                <w:kern w:val="0"/>
                <w:sz w:val="20"/>
                <w:szCs w:val="20"/>
              </w:rPr>
              <w:t>岗位</w:t>
            </w: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空缺时才可竞争上岗</w:t>
            </w:r>
          </w:p>
        </w:tc>
      </w:tr>
      <w:tr w:rsidR="00862F18" w:rsidRPr="00862F18" w14:paraId="741BEC32" w14:textId="77777777" w:rsidTr="008C039A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A6A4" w14:textId="77777777" w:rsidR="00404CE1" w:rsidRPr="00862F18" w:rsidRDefault="00404CE1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E289" w14:textId="77777777" w:rsidR="00404CE1" w:rsidRPr="00862F18" w:rsidRDefault="00404CE1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零陵卷烟厂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461C" w14:textId="77777777" w:rsidR="00404CE1" w:rsidRPr="00862F18" w:rsidRDefault="00404CE1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专业技术人员（计算机）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7DB0" w14:textId="77777777" w:rsidR="00404CE1" w:rsidRPr="00862F18" w:rsidRDefault="00404CE1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706C" w14:textId="77777777" w:rsidR="00404CE1" w:rsidRPr="00862F18" w:rsidRDefault="00404CE1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D4DF" w14:textId="77777777" w:rsidR="00404CE1" w:rsidRPr="00862F18" w:rsidRDefault="00404CE1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电子、通信、计算机类、信息管理与信息系统专业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4F98" w14:textId="0E89CAC1" w:rsidR="00404CE1" w:rsidRPr="00862F18" w:rsidRDefault="00404CE1" w:rsidP="006F476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593A" w14:textId="77777777" w:rsidR="00404CE1" w:rsidRPr="00862F18" w:rsidRDefault="00404CE1" w:rsidP="00311AC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62F18" w:rsidRPr="00862F18" w14:paraId="4F53BF91" w14:textId="77777777" w:rsidTr="006F476F">
        <w:trPr>
          <w:trHeight w:val="21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2A1B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35E2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四平卷烟厂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047A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生产车间技术工人一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B34F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A241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限大专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9F8A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机械类、能源动力类、电力技术类、电子、信息、计算机类、自动化类、化工与制药类、土建类、食品检验与生物类、工程造价专业、工程管理专业、工程监理专业、信息管理与信息系统专业、环境监测与控制技术专业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1147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四平市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A7B5" w14:textId="77777777" w:rsidR="00311AC6" w:rsidRPr="00862F18" w:rsidRDefault="00311AC6" w:rsidP="006927F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从事卷烟生产、动力设备操作工作，需要长期翻班</w:t>
            </w:r>
          </w:p>
        </w:tc>
      </w:tr>
      <w:tr w:rsidR="00862F18" w:rsidRPr="00862F18" w14:paraId="78F8B40A" w14:textId="77777777" w:rsidTr="006F476F">
        <w:trPr>
          <w:trHeight w:val="31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FE68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C8BA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四平卷烟厂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6575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生产车间技术工人二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03D4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E36A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15AC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化学类、力学类、机械类、动力工程及工程热物理类、能源动力类、电气工程类、电气类、电子、通信、计算机类、控制科学与工程类、自动化类、化工与制药类、土建类、化学工程与技术类、食品检验与生物类、工程造价专业、工程管理专业、工程监理专业、信息管理与信息系统专业、环境监测与控制技术专业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6237" w14:textId="77777777" w:rsidR="00311AC6" w:rsidRPr="00862F18" w:rsidRDefault="00311AC6" w:rsidP="00311AC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C60E" w14:textId="77777777" w:rsidR="00311AC6" w:rsidRPr="00862F18" w:rsidRDefault="00311AC6" w:rsidP="00311AC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62F18" w:rsidRPr="00862F18" w14:paraId="654EA34A" w14:textId="77777777" w:rsidTr="006F476F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E33C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66E9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四平卷烟厂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EB0F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生产辅助人员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8660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E851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444A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文史哲大类、经济和管理学大类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B50F" w14:textId="77777777" w:rsidR="00311AC6" w:rsidRPr="00862F18" w:rsidRDefault="00311AC6" w:rsidP="00311AC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C2B0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从事卷烟生产辅助类工作，需要长期翻班　</w:t>
            </w:r>
          </w:p>
        </w:tc>
      </w:tr>
      <w:tr w:rsidR="00862F18" w:rsidRPr="00862F18" w14:paraId="73D4639F" w14:textId="77777777" w:rsidTr="006F476F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476B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9F2D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四平卷烟厂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49E0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专业技术人员（法学类）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0FFC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08E4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0492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248A" w14:textId="77777777" w:rsidR="00311AC6" w:rsidRPr="00862F18" w:rsidRDefault="00311AC6" w:rsidP="00311AC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9142" w14:textId="76EDA045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需在生产现场进行学习锻炼，专业</w:t>
            </w:r>
            <w:r w:rsidR="00041E0C">
              <w:rPr>
                <w:rFonts w:ascii="宋体" w:hAnsi="宋体" w:cs="宋体" w:hint="eastAsia"/>
                <w:kern w:val="0"/>
                <w:sz w:val="20"/>
                <w:szCs w:val="20"/>
              </w:rPr>
              <w:t>岗位</w:t>
            </w: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空缺时才可竞争上岗</w:t>
            </w:r>
          </w:p>
        </w:tc>
      </w:tr>
      <w:tr w:rsidR="00862F18" w:rsidRPr="00862F18" w14:paraId="2690E717" w14:textId="77777777" w:rsidTr="006F476F">
        <w:trPr>
          <w:trHeight w:val="31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B204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0279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吴忠卷烟厂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8638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生产车间技术工人二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D6E8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3D7A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37D3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化学类、力学类、机械类、动力工程及工程热物理类、能源动力类、电气工程类、电气类、电子、通信、计算机类、控制科学与工程类、自动化类、化工与制药类、土建类、化学工程与技术类、食品检验与生物类、工程造价专业、工程管理专业、工程监理专业、信息管理与信息系统专业、环境监测与控制技术专业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96EF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吴忠市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1D46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从事卷烟生产、动力设备操作工作，需要长期翻班</w:t>
            </w:r>
          </w:p>
        </w:tc>
      </w:tr>
      <w:tr w:rsidR="00862F18" w:rsidRPr="00862F18" w14:paraId="4343C089" w14:textId="77777777" w:rsidTr="006F476F">
        <w:trPr>
          <w:trHeight w:val="9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1CF9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3819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吴忠卷烟厂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0767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专业技术人员（智能制造）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B8AE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E93E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B6EE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电气工程类、电气类、控制科学与工程类、自动化类，物联网工程，物流工程，机械类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A646" w14:textId="77777777" w:rsidR="00311AC6" w:rsidRPr="00862F18" w:rsidRDefault="00311AC6" w:rsidP="00311AC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8ECA" w14:textId="152A5BA0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需在生产现场进行学习锻炼，专业</w:t>
            </w:r>
            <w:r w:rsidR="00041E0C">
              <w:rPr>
                <w:rFonts w:ascii="宋体" w:hAnsi="宋体" w:cs="宋体" w:hint="eastAsia"/>
                <w:kern w:val="0"/>
                <w:sz w:val="20"/>
                <w:szCs w:val="20"/>
              </w:rPr>
              <w:t>岗位</w:t>
            </w: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空缺时才可竞争上岗</w:t>
            </w:r>
          </w:p>
        </w:tc>
      </w:tr>
      <w:tr w:rsidR="00862F18" w:rsidRPr="00862F18" w14:paraId="00BA7069" w14:textId="77777777" w:rsidTr="006F476F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29DA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611F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吴忠卷烟厂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9C56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专业技术人员（计算机）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39F4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1926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9E52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电子、通信、计算机类、信息管理与信息系统专业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8F9F" w14:textId="77777777" w:rsidR="00311AC6" w:rsidRPr="00862F18" w:rsidRDefault="00311AC6" w:rsidP="00311AC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ACE4" w14:textId="77777777" w:rsidR="00311AC6" w:rsidRPr="00862F18" w:rsidRDefault="00311AC6" w:rsidP="00311AC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62F18" w:rsidRPr="00862F18" w14:paraId="239B7344" w14:textId="77777777" w:rsidTr="006F476F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2DDC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0FDC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吴忠卷烟厂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6671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专业技术人员（数学类）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D458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FEE6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899C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E729" w14:textId="77777777" w:rsidR="00311AC6" w:rsidRPr="00862F18" w:rsidRDefault="00311AC6" w:rsidP="00311AC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E04A" w14:textId="77777777" w:rsidR="00311AC6" w:rsidRPr="00862F18" w:rsidRDefault="00311AC6" w:rsidP="00311AC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62F18" w:rsidRPr="00862F18" w14:paraId="12B11E61" w14:textId="77777777" w:rsidTr="006F476F">
        <w:trPr>
          <w:trHeight w:val="9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BF43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32B9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原料采购中心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C4B1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烟叶验级员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79D6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0825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4197" w14:textId="77777777" w:rsidR="00311AC6" w:rsidRPr="00862F18" w:rsidRDefault="00311AC6" w:rsidP="00311AC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食品科学、食品科学与工程、作物栽培学与耕作学、农学、作物学、烟草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2900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DB77" w14:textId="77777777" w:rsidR="00311AC6" w:rsidRPr="00862F18" w:rsidRDefault="00311AC6" w:rsidP="00311AC6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1、具有较强的语言文字表达和沟通协调能力，能够熟练运用统计分析工具和各种办公软件；</w:t>
            </w: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2、身体健康，能长期出差。</w:t>
            </w:r>
          </w:p>
        </w:tc>
      </w:tr>
      <w:tr w:rsidR="00862F18" w:rsidRPr="00862F18" w14:paraId="059B765F" w14:textId="77777777" w:rsidTr="006F476F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20EB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9B41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市场营销中心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FC2F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销售代表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5C4F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163E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36AB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经济类、工商管理类、法学类（非监狱学）、心理学类、数学类、计算机类、艺术类，文史哲大类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1868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长期驻外地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4943" w14:textId="77777777" w:rsidR="00311AC6" w:rsidRPr="00862F18" w:rsidRDefault="00311AC6" w:rsidP="00311AC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2F18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862F18" w:rsidRPr="00862F18" w14:paraId="04AB6B2F" w14:textId="77777777" w:rsidTr="006F476F">
        <w:trPr>
          <w:trHeight w:val="14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C49F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E4C0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市场营销中心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5D2F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重点客户管理专员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C032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1C34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A8CA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信息工程、计算机科学与技术、软件工程、网络工程、信息安全、物联网工程、数字媒体技术、智能科学与技术、空间信息与数字技术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4C89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长沙市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06F9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有互联网企业工作经验优先</w:t>
            </w:r>
          </w:p>
        </w:tc>
      </w:tr>
      <w:tr w:rsidR="00862F18" w:rsidRPr="00862F18" w14:paraId="1D3B4E33" w14:textId="77777777" w:rsidTr="006F476F">
        <w:trPr>
          <w:trHeight w:val="27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8CC4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18DC" w14:textId="77777777" w:rsidR="00311AC6" w:rsidRPr="00862F18" w:rsidRDefault="00311AC6" w:rsidP="00311AC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2F1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B212" w14:textId="77777777" w:rsidR="00311AC6" w:rsidRPr="00862F18" w:rsidRDefault="00311AC6" w:rsidP="00311AC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49EF" w14:textId="77777777" w:rsidR="00311AC6" w:rsidRPr="00862F18" w:rsidRDefault="00311AC6" w:rsidP="00311AC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2F1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3729" w14:textId="77777777" w:rsidR="00311AC6" w:rsidRPr="00862F18" w:rsidRDefault="00311AC6" w:rsidP="00311AC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2F1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D17F" w14:textId="77777777" w:rsidR="00311AC6" w:rsidRPr="00862F18" w:rsidRDefault="00311AC6" w:rsidP="00311AC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2F1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D86B" w14:textId="77777777" w:rsidR="00311AC6" w:rsidRPr="00862F18" w:rsidRDefault="00311AC6" w:rsidP="00311AC6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862F18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862F18" w:rsidRPr="00862F18" w14:paraId="67421008" w14:textId="77777777" w:rsidTr="00311AC6">
        <w:trPr>
          <w:trHeight w:val="312"/>
        </w:trPr>
        <w:tc>
          <w:tcPr>
            <w:tcW w:w="134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BF64" w14:textId="4CE5711E" w:rsidR="00311AC6" w:rsidRPr="00862F18" w:rsidRDefault="00A84F12" w:rsidP="00311AC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2F18">
              <w:rPr>
                <w:rFonts w:ascii="宋体" w:hAnsi="宋体" w:cs="宋体" w:hint="eastAsia"/>
                <w:kern w:val="0"/>
                <w:sz w:val="20"/>
                <w:szCs w:val="20"/>
              </w:rPr>
              <w:t>年龄要求：大专1997年1月1日及以后出生；本科为1995年1月1日及以后出生；硕士为1992年1月1日及以后出生；博士为1988年1月1日及以后出生。年龄要求按报考专业对应学历确定。</w:t>
            </w:r>
          </w:p>
        </w:tc>
      </w:tr>
      <w:tr w:rsidR="00862F18" w:rsidRPr="00862F18" w14:paraId="4E1C18A9" w14:textId="77777777" w:rsidTr="00311AC6">
        <w:trPr>
          <w:trHeight w:val="312"/>
        </w:trPr>
        <w:tc>
          <w:tcPr>
            <w:tcW w:w="134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DF4A" w14:textId="77777777" w:rsidR="00311AC6" w:rsidRPr="00862F18" w:rsidRDefault="00311AC6" w:rsidP="00311AC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11AC6" w:rsidRPr="00862F18" w14:paraId="1E576A3A" w14:textId="77777777" w:rsidTr="00311AC6">
        <w:trPr>
          <w:trHeight w:val="312"/>
        </w:trPr>
        <w:tc>
          <w:tcPr>
            <w:tcW w:w="134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F220" w14:textId="77777777" w:rsidR="00311AC6" w:rsidRPr="00862F18" w:rsidRDefault="00311AC6" w:rsidP="00311AC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14:paraId="1836D57B" w14:textId="77777777" w:rsidR="002D055E" w:rsidRPr="00862F18" w:rsidRDefault="002D055E" w:rsidP="002D055E">
      <w:pPr>
        <w:adjustRightInd w:val="0"/>
        <w:snapToGrid w:val="0"/>
        <w:spacing w:line="360" w:lineRule="auto"/>
        <w:rPr>
          <w:rFonts w:ascii="宋体" w:hAnsi="宋体"/>
          <w:snapToGrid w:val="0"/>
          <w:sz w:val="24"/>
        </w:rPr>
      </w:pPr>
    </w:p>
    <w:p w14:paraId="0AA89B84" w14:textId="77777777" w:rsidR="002D055E" w:rsidRPr="00862F18" w:rsidRDefault="002D055E" w:rsidP="002D055E">
      <w:pPr>
        <w:adjustRightInd w:val="0"/>
        <w:snapToGrid w:val="0"/>
        <w:spacing w:line="360" w:lineRule="auto"/>
        <w:rPr>
          <w:rFonts w:ascii="宋体" w:hAnsi="宋体"/>
          <w:snapToGrid w:val="0"/>
          <w:sz w:val="24"/>
        </w:rPr>
      </w:pPr>
    </w:p>
    <w:p w14:paraId="32EAD180" w14:textId="77777777" w:rsidR="002D055E" w:rsidRPr="00862F18" w:rsidRDefault="002D055E" w:rsidP="00095326">
      <w:pPr>
        <w:adjustRightInd w:val="0"/>
        <w:snapToGrid w:val="0"/>
        <w:spacing w:line="360" w:lineRule="auto"/>
        <w:rPr>
          <w:rFonts w:ascii="仿宋_GB2312" w:eastAsia="仿宋_GB2312" w:hAnsi="宋体"/>
          <w:snapToGrid w:val="0"/>
          <w:sz w:val="32"/>
          <w:szCs w:val="32"/>
        </w:rPr>
      </w:pPr>
    </w:p>
    <w:sectPr w:rsidR="002D055E" w:rsidRPr="00862F18" w:rsidSect="00624C51">
      <w:footerReference w:type="even" r:id="rId9"/>
      <w:footerReference w:type="default" r:id="rId10"/>
      <w:pgSz w:w="16838" w:h="11906" w:orient="landscape"/>
      <w:pgMar w:top="1531" w:right="1985" w:bottom="1474" w:left="170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0A73A" w14:textId="77777777" w:rsidR="006D2693" w:rsidRDefault="006D2693" w:rsidP="00D5336D">
      <w:r>
        <w:separator/>
      </w:r>
    </w:p>
  </w:endnote>
  <w:endnote w:type="continuationSeparator" w:id="0">
    <w:p w14:paraId="1401079C" w14:textId="77777777" w:rsidR="006D2693" w:rsidRDefault="006D2693" w:rsidP="00D5336D">
      <w:r>
        <w:continuationSeparator/>
      </w:r>
    </w:p>
  </w:endnote>
  <w:endnote w:type="continuationNotice" w:id="1">
    <w:p w14:paraId="02C8DEDA" w14:textId="77777777" w:rsidR="006D2693" w:rsidRDefault="006D26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41178" w14:textId="5E538F3D" w:rsidR="00094D44" w:rsidRPr="003F08FC" w:rsidRDefault="00094D44">
    <w:pPr>
      <w:pStyle w:val="a5"/>
      <w:rPr>
        <w:sz w:val="28"/>
        <w:szCs w:val="28"/>
      </w:rPr>
    </w:pPr>
    <w:r w:rsidRPr="003F08FC">
      <w:rPr>
        <w:sz w:val="28"/>
        <w:szCs w:val="28"/>
      </w:rPr>
      <w:fldChar w:fldCharType="begin"/>
    </w:r>
    <w:r w:rsidRPr="003F08FC">
      <w:rPr>
        <w:sz w:val="28"/>
        <w:szCs w:val="28"/>
      </w:rPr>
      <w:instrText xml:space="preserve"> PAGE   \* MERGEFORMAT </w:instrText>
    </w:r>
    <w:r w:rsidRPr="003F08FC">
      <w:rPr>
        <w:sz w:val="28"/>
        <w:szCs w:val="28"/>
      </w:rPr>
      <w:fldChar w:fldCharType="separate"/>
    </w:r>
    <w:r w:rsidR="007924A1" w:rsidRPr="007924A1">
      <w:rPr>
        <w:noProof/>
        <w:sz w:val="28"/>
        <w:szCs w:val="28"/>
        <w:lang w:val="zh-CN"/>
      </w:rPr>
      <w:t>2</w:t>
    </w:r>
    <w:r w:rsidRPr="003F08FC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B46E2" w14:textId="2E2C8E3E" w:rsidR="00094D44" w:rsidRPr="003F08FC" w:rsidRDefault="00094D44" w:rsidP="003F08FC">
    <w:pPr>
      <w:pStyle w:val="a5"/>
      <w:jc w:val="right"/>
      <w:rPr>
        <w:sz w:val="28"/>
        <w:szCs w:val="28"/>
      </w:rPr>
    </w:pPr>
    <w:r w:rsidRPr="003F08FC">
      <w:rPr>
        <w:sz w:val="28"/>
        <w:szCs w:val="28"/>
      </w:rPr>
      <w:fldChar w:fldCharType="begin"/>
    </w:r>
    <w:r w:rsidRPr="003F08FC">
      <w:rPr>
        <w:sz w:val="28"/>
        <w:szCs w:val="28"/>
      </w:rPr>
      <w:instrText xml:space="preserve"> PAGE   \* MERGEFORMAT </w:instrText>
    </w:r>
    <w:r w:rsidRPr="003F08FC">
      <w:rPr>
        <w:sz w:val="28"/>
        <w:szCs w:val="28"/>
      </w:rPr>
      <w:fldChar w:fldCharType="separate"/>
    </w:r>
    <w:r w:rsidR="007924A1" w:rsidRPr="007924A1">
      <w:rPr>
        <w:noProof/>
        <w:sz w:val="28"/>
        <w:szCs w:val="28"/>
        <w:lang w:val="zh-CN"/>
      </w:rPr>
      <w:t>1</w:t>
    </w:r>
    <w:r w:rsidRPr="003F08FC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F832E" w14:textId="77777777" w:rsidR="006D2693" w:rsidRDefault="006D2693" w:rsidP="00D5336D">
      <w:r>
        <w:separator/>
      </w:r>
    </w:p>
  </w:footnote>
  <w:footnote w:type="continuationSeparator" w:id="0">
    <w:p w14:paraId="56ACBD52" w14:textId="77777777" w:rsidR="006D2693" w:rsidRDefault="006D2693" w:rsidP="00D5336D">
      <w:r>
        <w:continuationSeparator/>
      </w:r>
    </w:p>
  </w:footnote>
  <w:footnote w:type="continuationNotice" w:id="1">
    <w:p w14:paraId="47C46119" w14:textId="77777777" w:rsidR="006D2693" w:rsidRDefault="006D26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15C1B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F01DC9"/>
    <w:multiLevelType w:val="hybridMultilevel"/>
    <w:tmpl w:val="3386E934"/>
    <w:lvl w:ilvl="0" w:tplc="4D62FC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5536201"/>
    <w:multiLevelType w:val="hybridMultilevel"/>
    <w:tmpl w:val="8F3A1BC0"/>
    <w:lvl w:ilvl="0" w:tplc="583C8722">
      <w:start w:val="1"/>
      <w:numFmt w:val="decimalZero"/>
      <w:lvlText w:val="%1"/>
      <w:lvlJc w:val="left"/>
      <w:pPr>
        <w:tabs>
          <w:tab w:val="num" w:pos="7215"/>
        </w:tabs>
        <w:ind w:left="7215" w:hanging="7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fa400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0C"/>
    <w:rsid w:val="00000104"/>
    <w:rsid w:val="00000DB0"/>
    <w:rsid w:val="00001A53"/>
    <w:rsid w:val="000021AC"/>
    <w:rsid w:val="000029B2"/>
    <w:rsid w:val="00003092"/>
    <w:rsid w:val="000030BE"/>
    <w:rsid w:val="00007E0A"/>
    <w:rsid w:val="00010356"/>
    <w:rsid w:val="00010B71"/>
    <w:rsid w:val="0001185E"/>
    <w:rsid w:val="00011A9E"/>
    <w:rsid w:val="00014127"/>
    <w:rsid w:val="000146F6"/>
    <w:rsid w:val="00015A9F"/>
    <w:rsid w:val="00015FBE"/>
    <w:rsid w:val="00016620"/>
    <w:rsid w:val="0002183B"/>
    <w:rsid w:val="000224BC"/>
    <w:rsid w:val="00022847"/>
    <w:rsid w:val="00023C4C"/>
    <w:rsid w:val="0002489C"/>
    <w:rsid w:val="00024B16"/>
    <w:rsid w:val="0003324C"/>
    <w:rsid w:val="000334C6"/>
    <w:rsid w:val="0003589C"/>
    <w:rsid w:val="00035B5D"/>
    <w:rsid w:val="00036D8F"/>
    <w:rsid w:val="00037E25"/>
    <w:rsid w:val="000408BD"/>
    <w:rsid w:val="00041993"/>
    <w:rsid w:val="00041E0C"/>
    <w:rsid w:val="000471CD"/>
    <w:rsid w:val="00061D2C"/>
    <w:rsid w:val="00063BA9"/>
    <w:rsid w:val="000652F3"/>
    <w:rsid w:val="0007088C"/>
    <w:rsid w:val="00070BDA"/>
    <w:rsid w:val="00070FAE"/>
    <w:rsid w:val="00072BA3"/>
    <w:rsid w:val="00075C5F"/>
    <w:rsid w:val="0007655B"/>
    <w:rsid w:val="00080C89"/>
    <w:rsid w:val="00080F6D"/>
    <w:rsid w:val="000824A1"/>
    <w:rsid w:val="0008294F"/>
    <w:rsid w:val="00083C25"/>
    <w:rsid w:val="00084D58"/>
    <w:rsid w:val="00086387"/>
    <w:rsid w:val="00094D44"/>
    <w:rsid w:val="00095326"/>
    <w:rsid w:val="00096778"/>
    <w:rsid w:val="00096BA4"/>
    <w:rsid w:val="000A0A6A"/>
    <w:rsid w:val="000B2132"/>
    <w:rsid w:val="000B267C"/>
    <w:rsid w:val="000B449A"/>
    <w:rsid w:val="000B714D"/>
    <w:rsid w:val="000C0D07"/>
    <w:rsid w:val="000C4C89"/>
    <w:rsid w:val="000C4F3B"/>
    <w:rsid w:val="000D4F52"/>
    <w:rsid w:val="000D613D"/>
    <w:rsid w:val="000E3B34"/>
    <w:rsid w:val="000E55F9"/>
    <w:rsid w:val="000E7131"/>
    <w:rsid w:val="000F255A"/>
    <w:rsid w:val="000F32A7"/>
    <w:rsid w:val="000F5361"/>
    <w:rsid w:val="001006F8"/>
    <w:rsid w:val="00101EEC"/>
    <w:rsid w:val="001021B9"/>
    <w:rsid w:val="00104398"/>
    <w:rsid w:val="00107D15"/>
    <w:rsid w:val="00110E1E"/>
    <w:rsid w:val="0011107F"/>
    <w:rsid w:val="00114201"/>
    <w:rsid w:val="001167A6"/>
    <w:rsid w:val="00116930"/>
    <w:rsid w:val="00120A2D"/>
    <w:rsid w:val="00120FDD"/>
    <w:rsid w:val="00124B8B"/>
    <w:rsid w:val="00126C67"/>
    <w:rsid w:val="00127741"/>
    <w:rsid w:val="001328BA"/>
    <w:rsid w:val="00136AA1"/>
    <w:rsid w:val="0014004A"/>
    <w:rsid w:val="00140367"/>
    <w:rsid w:val="00142787"/>
    <w:rsid w:val="00142CC9"/>
    <w:rsid w:val="001434CA"/>
    <w:rsid w:val="001444D1"/>
    <w:rsid w:val="001451C5"/>
    <w:rsid w:val="00145848"/>
    <w:rsid w:val="00145995"/>
    <w:rsid w:val="00146466"/>
    <w:rsid w:val="001503E2"/>
    <w:rsid w:val="00151CE6"/>
    <w:rsid w:val="001548B2"/>
    <w:rsid w:val="00154B32"/>
    <w:rsid w:val="001603AC"/>
    <w:rsid w:val="001604F7"/>
    <w:rsid w:val="00160C12"/>
    <w:rsid w:val="00161790"/>
    <w:rsid w:val="00161858"/>
    <w:rsid w:val="0016259B"/>
    <w:rsid w:val="00163586"/>
    <w:rsid w:val="00164A50"/>
    <w:rsid w:val="00164C5E"/>
    <w:rsid w:val="00165B84"/>
    <w:rsid w:val="0016795E"/>
    <w:rsid w:val="00171A93"/>
    <w:rsid w:val="00174C1F"/>
    <w:rsid w:val="00175D86"/>
    <w:rsid w:val="00180E0C"/>
    <w:rsid w:val="00185632"/>
    <w:rsid w:val="00186518"/>
    <w:rsid w:val="00190600"/>
    <w:rsid w:val="001925E3"/>
    <w:rsid w:val="0019397A"/>
    <w:rsid w:val="001A2883"/>
    <w:rsid w:val="001A4AC8"/>
    <w:rsid w:val="001A7BDF"/>
    <w:rsid w:val="001B0C35"/>
    <w:rsid w:val="001B40AE"/>
    <w:rsid w:val="001C15A8"/>
    <w:rsid w:val="001C2F11"/>
    <w:rsid w:val="001C4DAF"/>
    <w:rsid w:val="001D101F"/>
    <w:rsid w:val="001D7633"/>
    <w:rsid w:val="001D79C7"/>
    <w:rsid w:val="001E098E"/>
    <w:rsid w:val="001E33E8"/>
    <w:rsid w:val="001E3C56"/>
    <w:rsid w:val="001E55B5"/>
    <w:rsid w:val="001F2BB3"/>
    <w:rsid w:val="001F4F52"/>
    <w:rsid w:val="001F739F"/>
    <w:rsid w:val="001F77BC"/>
    <w:rsid w:val="002011B7"/>
    <w:rsid w:val="00201876"/>
    <w:rsid w:val="00203651"/>
    <w:rsid w:val="00206029"/>
    <w:rsid w:val="002102CD"/>
    <w:rsid w:val="00210C75"/>
    <w:rsid w:val="0021103B"/>
    <w:rsid w:val="00212309"/>
    <w:rsid w:val="0021371B"/>
    <w:rsid w:val="00220809"/>
    <w:rsid w:val="00221011"/>
    <w:rsid w:val="0022375A"/>
    <w:rsid w:val="00225A1B"/>
    <w:rsid w:val="00227AE9"/>
    <w:rsid w:val="002306C8"/>
    <w:rsid w:val="00235476"/>
    <w:rsid w:val="002358A9"/>
    <w:rsid w:val="00236C39"/>
    <w:rsid w:val="00237602"/>
    <w:rsid w:val="002409C0"/>
    <w:rsid w:val="00240F38"/>
    <w:rsid w:val="00242692"/>
    <w:rsid w:val="00243BFA"/>
    <w:rsid w:val="00244DB0"/>
    <w:rsid w:val="00245A27"/>
    <w:rsid w:val="002502E6"/>
    <w:rsid w:val="00253D09"/>
    <w:rsid w:val="002606E6"/>
    <w:rsid w:val="00262613"/>
    <w:rsid w:val="00263599"/>
    <w:rsid w:val="002653EC"/>
    <w:rsid w:val="0026543C"/>
    <w:rsid w:val="00265B09"/>
    <w:rsid w:val="0027140C"/>
    <w:rsid w:val="0027310A"/>
    <w:rsid w:val="002753A5"/>
    <w:rsid w:val="002815B2"/>
    <w:rsid w:val="002859B6"/>
    <w:rsid w:val="00286458"/>
    <w:rsid w:val="00287F8D"/>
    <w:rsid w:val="00290DB4"/>
    <w:rsid w:val="00292744"/>
    <w:rsid w:val="00294BC2"/>
    <w:rsid w:val="00295634"/>
    <w:rsid w:val="002977A1"/>
    <w:rsid w:val="002A16F5"/>
    <w:rsid w:val="002A22B1"/>
    <w:rsid w:val="002A6739"/>
    <w:rsid w:val="002A79F8"/>
    <w:rsid w:val="002B0B91"/>
    <w:rsid w:val="002B26FD"/>
    <w:rsid w:val="002B2AC1"/>
    <w:rsid w:val="002B44FF"/>
    <w:rsid w:val="002B5093"/>
    <w:rsid w:val="002B5B3D"/>
    <w:rsid w:val="002C0374"/>
    <w:rsid w:val="002C47C5"/>
    <w:rsid w:val="002C67B8"/>
    <w:rsid w:val="002D055E"/>
    <w:rsid w:val="002D3809"/>
    <w:rsid w:val="002D3C12"/>
    <w:rsid w:val="002E1070"/>
    <w:rsid w:val="002E1C02"/>
    <w:rsid w:val="002E1E1D"/>
    <w:rsid w:val="002E2B2D"/>
    <w:rsid w:val="002E5277"/>
    <w:rsid w:val="002E544A"/>
    <w:rsid w:val="002E634D"/>
    <w:rsid w:val="002E6F22"/>
    <w:rsid w:val="00300AB1"/>
    <w:rsid w:val="00303539"/>
    <w:rsid w:val="00304347"/>
    <w:rsid w:val="00304762"/>
    <w:rsid w:val="0030516B"/>
    <w:rsid w:val="003103EC"/>
    <w:rsid w:val="0031055F"/>
    <w:rsid w:val="0031059D"/>
    <w:rsid w:val="00310A72"/>
    <w:rsid w:val="00311AC6"/>
    <w:rsid w:val="003143ED"/>
    <w:rsid w:val="00314816"/>
    <w:rsid w:val="00315851"/>
    <w:rsid w:val="00316F7A"/>
    <w:rsid w:val="003170A5"/>
    <w:rsid w:val="00317F46"/>
    <w:rsid w:val="003203BC"/>
    <w:rsid w:val="00320C01"/>
    <w:rsid w:val="00320DA1"/>
    <w:rsid w:val="003265D8"/>
    <w:rsid w:val="00327CDA"/>
    <w:rsid w:val="00327F20"/>
    <w:rsid w:val="0033351B"/>
    <w:rsid w:val="0033504F"/>
    <w:rsid w:val="003356B3"/>
    <w:rsid w:val="0033606B"/>
    <w:rsid w:val="003367BD"/>
    <w:rsid w:val="00344F9E"/>
    <w:rsid w:val="00353DEF"/>
    <w:rsid w:val="0035577E"/>
    <w:rsid w:val="00355EC4"/>
    <w:rsid w:val="00357DBE"/>
    <w:rsid w:val="00361536"/>
    <w:rsid w:val="00363FBE"/>
    <w:rsid w:val="003721E2"/>
    <w:rsid w:val="003730C2"/>
    <w:rsid w:val="003731D5"/>
    <w:rsid w:val="003732E3"/>
    <w:rsid w:val="0037421B"/>
    <w:rsid w:val="00377C75"/>
    <w:rsid w:val="003813B4"/>
    <w:rsid w:val="003827AD"/>
    <w:rsid w:val="00384708"/>
    <w:rsid w:val="00390B9D"/>
    <w:rsid w:val="00392AF6"/>
    <w:rsid w:val="00396546"/>
    <w:rsid w:val="00397D45"/>
    <w:rsid w:val="00397DCD"/>
    <w:rsid w:val="003A2356"/>
    <w:rsid w:val="003A46F0"/>
    <w:rsid w:val="003A5B51"/>
    <w:rsid w:val="003A5FA7"/>
    <w:rsid w:val="003A6558"/>
    <w:rsid w:val="003A770E"/>
    <w:rsid w:val="003A7A2F"/>
    <w:rsid w:val="003B38BA"/>
    <w:rsid w:val="003B3CF2"/>
    <w:rsid w:val="003C1183"/>
    <w:rsid w:val="003C36BE"/>
    <w:rsid w:val="003C748D"/>
    <w:rsid w:val="003C752B"/>
    <w:rsid w:val="003D16B7"/>
    <w:rsid w:val="003E029A"/>
    <w:rsid w:val="003E50C9"/>
    <w:rsid w:val="003E5A97"/>
    <w:rsid w:val="003F08FC"/>
    <w:rsid w:val="003F0F8A"/>
    <w:rsid w:val="003F7326"/>
    <w:rsid w:val="003F7620"/>
    <w:rsid w:val="00401AD4"/>
    <w:rsid w:val="00404149"/>
    <w:rsid w:val="00404CE1"/>
    <w:rsid w:val="00405417"/>
    <w:rsid w:val="00406BBB"/>
    <w:rsid w:val="00413AC5"/>
    <w:rsid w:val="00415A7F"/>
    <w:rsid w:val="00415CC8"/>
    <w:rsid w:val="00417F00"/>
    <w:rsid w:val="00420BD6"/>
    <w:rsid w:val="00420D2A"/>
    <w:rsid w:val="0042180E"/>
    <w:rsid w:val="00422A72"/>
    <w:rsid w:val="00425067"/>
    <w:rsid w:val="00425485"/>
    <w:rsid w:val="00425FBB"/>
    <w:rsid w:val="0043433A"/>
    <w:rsid w:val="00434541"/>
    <w:rsid w:val="00443646"/>
    <w:rsid w:val="004500F5"/>
    <w:rsid w:val="0045076E"/>
    <w:rsid w:val="00450941"/>
    <w:rsid w:val="00456D3E"/>
    <w:rsid w:val="00460E73"/>
    <w:rsid w:val="004615F3"/>
    <w:rsid w:val="0046683B"/>
    <w:rsid w:val="0047004F"/>
    <w:rsid w:val="0047062B"/>
    <w:rsid w:val="00471007"/>
    <w:rsid w:val="00472064"/>
    <w:rsid w:val="0047277F"/>
    <w:rsid w:val="00474B7C"/>
    <w:rsid w:val="004821A7"/>
    <w:rsid w:val="00482EB7"/>
    <w:rsid w:val="00483D13"/>
    <w:rsid w:val="004849F8"/>
    <w:rsid w:val="004910D9"/>
    <w:rsid w:val="00497CA6"/>
    <w:rsid w:val="004A1C46"/>
    <w:rsid w:val="004A325E"/>
    <w:rsid w:val="004B0D17"/>
    <w:rsid w:val="004B1762"/>
    <w:rsid w:val="004B3221"/>
    <w:rsid w:val="004B4187"/>
    <w:rsid w:val="004B4417"/>
    <w:rsid w:val="004B5C6D"/>
    <w:rsid w:val="004C0E93"/>
    <w:rsid w:val="004C3633"/>
    <w:rsid w:val="004C5EEB"/>
    <w:rsid w:val="004D0FFD"/>
    <w:rsid w:val="004D461B"/>
    <w:rsid w:val="004D56E9"/>
    <w:rsid w:val="004D5CEB"/>
    <w:rsid w:val="004D7193"/>
    <w:rsid w:val="004E497A"/>
    <w:rsid w:val="004E6FFE"/>
    <w:rsid w:val="004F6263"/>
    <w:rsid w:val="0050091D"/>
    <w:rsid w:val="00505FDA"/>
    <w:rsid w:val="00510F05"/>
    <w:rsid w:val="00512A4E"/>
    <w:rsid w:val="00515890"/>
    <w:rsid w:val="005171B6"/>
    <w:rsid w:val="00520379"/>
    <w:rsid w:val="00521BC3"/>
    <w:rsid w:val="005224D4"/>
    <w:rsid w:val="00526993"/>
    <w:rsid w:val="00530039"/>
    <w:rsid w:val="00530BB1"/>
    <w:rsid w:val="005330F6"/>
    <w:rsid w:val="00533D8E"/>
    <w:rsid w:val="00537724"/>
    <w:rsid w:val="00545EAE"/>
    <w:rsid w:val="00552859"/>
    <w:rsid w:val="00554936"/>
    <w:rsid w:val="00556860"/>
    <w:rsid w:val="00560BB1"/>
    <w:rsid w:val="00560BBC"/>
    <w:rsid w:val="005626CF"/>
    <w:rsid w:val="005634EE"/>
    <w:rsid w:val="0056455F"/>
    <w:rsid w:val="00571894"/>
    <w:rsid w:val="00571925"/>
    <w:rsid w:val="00577941"/>
    <w:rsid w:val="00580C18"/>
    <w:rsid w:val="00583F59"/>
    <w:rsid w:val="00584097"/>
    <w:rsid w:val="005852F5"/>
    <w:rsid w:val="00587909"/>
    <w:rsid w:val="00590ADB"/>
    <w:rsid w:val="005A3B04"/>
    <w:rsid w:val="005A55FA"/>
    <w:rsid w:val="005A69B9"/>
    <w:rsid w:val="005B07CE"/>
    <w:rsid w:val="005B141A"/>
    <w:rsid w:val="005B3F58"/>
    <w:rsid w:val="005B4F7F"/>
    <w:rsid w:val="005B643A"/>
    <w:rsid w:val="005B7E3A"/>
    <w:rsid w:val="005C1C6A"/>
    <w:rsid w:val="005C219A"/>
    <w:rsid w:val="005C4735"/>
    <w:rsid w:val="005C7638"/>
    <w:rsid w:val="005D7236"/>
    <w:rsid w:val="005E17AD"/>
    <w:rsid w:val="005E2EA6"/>
    <w:rsid w:val="005E36A0"/>
    <w:rsid w:val="005E5875"/>
    <w:rsid w:val="005E7B91"/>
    <w:rsid w:val="005F0781"/>
    <w:rsid w:val="005F1318"/>
    <w:rsid w:val="005F166E"/>
    <w:rsid w:val="005F52F3"/>
    <w:rsid w:val="005F7942"/>
    <w:rsid w:val="00601DDE"/>
    <w:rsid w:val="00603870"/>
    <w:rsid w:val="00611299"/>
    <w:rsid w:val="006125ED"/>
    <w:rsid w:val="00613A04"/>
    <w:rsid w:val="0061565E"/>
    <w:rsid w:val="00615BD4"/>
    <w:rsid w:val="00617E16"/>
    <w:rsid w:val="00624C51"/>
    <w:rsid w:val="0064307D"/>
    <w:rsid w:val="00643530"/>
    <w:rsid w:val="006446C4"/>
    <w:rsid w:val="00645E6E"/>
    <w:rsid w:val="0064600E"/>
    <w:rsid w:val="00646765"/>
    <w:rsid w:val="0064764E"/>
    <w:rsid w:val="006479A3"/>
    <w:rsid w:val="00651E3D"/>
    <w:rsid w:val="00663E53"/>
    <w:rsid w:val="006657DC"/>
    <w:rsid w:val="00670461"/>
    <w:rsid w:val="00671F7C"/>
    <w:rsid w:val="00672152"/>
    <w:rsid w:val="00680112"/>
    <w:rsid w:val="00681F02"/>
    <w:rsid w:val="0068715A"/>
    <w:rsid w:val="00687535"/>
    <w:rsid w:val="006927F7"/>
    <w:rsid w:val="00692D79"/>
    <w:rsid w:val="00693465"/>
    <w:rsid w:val="00694576"/>
    <w:rsid w:val="00695B2F"/>
    <w:rsid w:val="006A08F6"/>
    <w:rsid w:val="006A0C03"/>
    <w:rsid w:val="006A14B4"/>
    <w:rsid w:val="006A184F"/>
    <w:rsid w:val="006A3F06"/>
    <w:rsid w:val="006A6FDC"/>
    <w:rsid w:val="006B0D6A"/>
    <w:rsid w:val="006B10EE"/>
    <w:rsid w:val="006B218F"/>
    <w:rsid w:val="006B24B6"/>
    <w:rsid w:val="006B5D3A"/>
    <w:rsid w:val="006C6357"/>
    <w:rsid w:val="006C6572"/>
    <w:rsid w:val="006D0000"/>
    <w:rsid w:val="006D0C11"/>
    <w:rsid w:val="006D2535"/>
    <w:rsid w:val="006D2693"/>
    <w:rsid w:val="006D3E51"/>
    <w:rsid w:val="006D43E8"/>
    <w:rsid w:val="006D7783"/>
    <w:rsid w:val="006D7E3D"/>
    <w:rsid w:val="006E0587"/>
    <w:rsid w:val="006E1AE3"/>
    <w:rsid w:val="006E48C7"/>
    <w:rsid w:val="006F0B86"/>
    <w:rsid w:val="006F0E7B"/>
    <w:rsid w:val="006F1388"/>
    <w:rsid w:val="006F2E9E"/>
    <w:rsid w:val="006F4006"/>
    <w:rsid w:val="006F476F"/>
    <w:rsid w:val="006F72A1"/>
    <w:rsid w:val="0070118C"/>
    <w:rsid w:val="00701267"/>
    <w:rsid w:val="007020AB"/>
    <w:rsid w:val="007030E3"/>
    <w:rsid w:val="00705C6F"/>
    <w:rsid w:val="007062A0"/>
    <w:rsid w:val="007101A8"/>
    <w:rsid w:val="00712C76"/>
    <w:rsid w:val="00715A17"/>
    <w:rsid w:val="0071707B"/>
    <w:rsid w:val="00721927"/>
    <w:rsid w:val="0072784D"/>
    <w:rsid w:val="00730581"/>
    <w:rsid w:val="00730677"/>
    <w:rsid w:val="007318A9"/>
    <w:rsid w:val="00731D11"/>
    <w:rsid w:val="00732D9E"/>
    <w:rsid w:val="00734B54"/>
    <w:rsid w:val="00735988"/>
    <w:rsid w:val="00737653"/>
    <w:rsid w:val="00740C6D"/>
    <w:rsid w:val="00743F62"/>
    <w:rsid w:val="0075059E"/>
    <w:rsid w:val="00750849"/>
    <w:rsid w:val="00750C2F"/>
    <w:rsid w:val="0075304F"/>
    <w:rsid w:val="00753216"/>
    <w:rsid w:val="00753AD8"/>
    <w:rsid w:val="007565E1"/>
    <w:rsid w:val="007570AB"/>
    <w:rsid w:val="0076228B"/>
    <w:rsid w:val="00763FD2"/>
    <w:rsid w:val="007722B8"/>
    <w:rsid w:val="00777391"/>
    <w:rsid w:val="00783786"/>
    <w:rsid w:val="007840B1"/>
    <w:rsid w:val="007852D3"/>
    <w:rsid w:val="007924A1"/>
    <w:rsid w:val="007937E8"/>
    <w:rsid w:val="00796720"/>
    <w:rsid w:val="00796805"/>
    <w:rsid w:val="007A003D"/>
    <w:rsid w:val="007A2D05"/>
    <w:rsid w:val="007A4628"/>
    <w:rsid w:val="007A516A"/>
    <w:rsid w:val="007A69C6"/>
    <w:rsid w:val="007A6BB2"/>
    <w:rsid w:val="007B2001"/>
    <w:rsid w:val="007B225F"/>
    <w:rsid w:val="007B463D"/>
    <w:rsid w:val="007B6FA2"/>
    <w:rsid w:val="007C0FE2"/>
    <w:rsid w:val="007C2539"/>
    <w:rsid w:val="007C3675"/>
    <w:rsid w:val="007C36A7"/>
    <w:rsid w:val="007C711D"/>
    <w:rsid w:val="007C794F"/>
    <w:rsid w:val="007D29EC"/>
    <w:rsid w:val="007D5340"/>
    <w:rsid w:val="007E4310"/>
    <w:rsid w:val="007E6191"/>
    <w:rsid w:val="007E65FA"/>
    <w:rsid w:val="007E79B8"/>
    <w:rsid w:val="007F1C3C"/>
    <w:rsid w:val="007F1EA1"/>
    <w:rsid w:val="007F35EE"/>
    <w:rsid w:val="007F4702"/>
    <w:rsid w:val="007F47E8"/>
    <w:rsid w:val="007F55D2"/>
    <w:rsid w:val="0080130D"/>
    <w:rsid w:val="00801FE2"/>
    <w:rsid w:val="008130B4"/>
    <w:rsid w:val="00814890"/>
    <w:rsid w:val="0082136C"/>
    <w:rsid w:val="00821E1B"/>
    <w:rsid w:val="00825007"/>
    <w:rsid w:val="008254D3"/>
    <w:rsid w:val="00827610"/>
    <w:rsid w:val="00827CAA"/>
    <w:rsid w:val="008304A9"/>
    <w:rsid w:val="00832032"/>
    <w:rsid w:val="0083480F"/>
    <w:rsid w:val="008373FA"/>
    <w:rsid w:val="008407B4"/>
    <w:rsid w:val="00841CCB"/>
    <w:rsid w:val="0084480C"/>
    <w:rsid w:val="008458CE"/>
    <w:rsid w:val="00846BC2"/>
    <w:rsid w:val="00846F7B"/>
    <w:rsid w:val="00847C34"/>
    <w:rsid w:val="00850649"/>
    <w:rsid w:val="00850A2D"/>
    <w:rsid w:val="00852B5D"/>
    <w:rsid w:val="00853A74"/>
    <w:rsid w:val="008626A8"/>
    <w:rsid w:val="008626C2"/>
    <w:rsid w:val="00862F18"/>
    <w:rsid w:val="00863072"/>
    <w:rsid w:val="00865107"/>
    <w:rsid w:val="008662E3"/>
    <w:rsid w:val="008705A7"/>
    <w:rsid w:val="00871884"/>
    <w:rsid w:val="00875FBC"/>
    <w:rsid w:val="00876008"/>
    <w:rsid w:val="00883EA3"/>
    <w:rsid w:val="008858D3"/>
    <w:rsid w:val="00886C31"/>
    <w:rsid w:val="00886F66"/>
    <w:rsid w:val="0088745A"/>
    <w:rsid w:val="00891BD7"/>
    <w:rsid w:val="00891CBE"/>
    <w:rsid w:val="00891E0F"/>
    <w:rsid w:val="00893FE2"/>
    <w:rsid w:val="00896484"/>
    <w:rsid w:val="008A5623"/>
    <w:rsid w:val="008B0C7B"/>
    <w:rsid w:val="008B29A1"/>
    <w:rsid w:val="008B537A"/>
    <w:rsid w:val="008B5BAC"/>
    <w:rsid w:val="008B6B85"/>
    <w:rsid w:val="008B7A10"/>
    <w:rsid w:val="008C0D86"/>
    <w:rsid w:val="008C34E2"/>
    <w:rsid w:val="008C688E"/>
    <w:rsid w:val="008C74DA"/>
    <w:rsid w:val="008D1A91"/>
    <w:rsid w:val="008D3004"/>
    <w:rsid w:val="008D3341"/>
    <w:rsid w:val="008D48F6"/>
    <w:rsid w:val="008D7BB3"/>
    <w:rsid w:val="008E0D45"/>
    <w:rsid w:val="008E29B8"/>
    <w:rsid w:val="008E63A9"/>
    <w:rsid w:val="008F1A7A"/>
    <w:rsid w:val="008F2182"/>
    <w:rsid w:val="008F4525"/>
    <w:rsid w:val="008F5F14"/>
    <w:rsid w:val="008F5F5D"/>
    <w:rsid w:val="009009FD"/>
    <w:rsid w:val="00902EAB"/>
    <w:rsid w:val="009039F2"/>
    <w:rsid w:val="00904636"/>
    <w:rsid w:val="009138EA"/>
    <w:rsid w:val="0091415E"/>
    <w:rsid w:val="00917C52"/>
    <w:rsid w:val="00920789"/>
    <w:rsid w:val="00920CCB"/>
    <w:rsid w:val="009248FA"/>
    <w:rsid w:val="0092697C"/>
    <w:rsid w:val="00926F16"/>
    <w:rsid w:val="00930962"/>
    <w:rsid w:val="00931329"/>
    <w:rsid w:val="00931ABB"/>
    <w:rsid w:val="00933B35"/>
    <w:rsid w:val="00934B95"/>
    <w:rsid w:val="009357F3"/>
    <w:rsid w:val="0094058E"/>
    <w:rsid w:val="009417DC"/>
    <w:rsid w:val="009443A0"/>
    <w:rsid w:val="009448EC"/>
    <w:rsid w:val="00951192"/>
    <w:rsid w:val="00951993"/>
    <w:rsid w:val="00953B6B"/>
    <w:rsid w:val="00953F8A"/>
    <w:rsid w:val="00956303"/>
    <w:rsid w:val="00956806"/>
    <w:rsid w:val="00957A04"/>
    <w:rsid w:val="009604BC"/>
    <w:rsid w:val="00962538"/>
    <w:rsid w:val="00962B4E"/>
    <w:rsid w:val="00965C9D"/>
    <w:rsid w:val="009661DE"/>
    <w:rsid w:val="00966B0C"/>
    <w:rsid w:val="009720D9"/>
    <w:rsid w:val="00972B42"/>
    <w:rsid w:val="00972E38"/>
    <w:rsid w:val="0097308B"/>
    <w:rsid w:val="009731F1"/>
    <w:rsid w:val="00973AAF"/>
    <w:rsid w:val="00974873"/>
    <w:rsid w:val="009838B9"/>
    <w:rsid w:val="00985AF5"/>
    <w:rsid w:val="00985C33"/>
    <w:rsid w:val="0099406C"/>
    <w:rsid w:val="00995354"/>
    <w:rsid w:val="009973B1"/>
    <w:rsid w:val="009A2DCE"/>
    <w:rsid w:val="009A2E3D"/>
    <w:rsid w:val="009A3451"/>
    <w:rsid w:val="009A4DF6"/>
    <w:rsid w:val="009A5C71"/>
    <w:rsid w:val="009A67A7"/>
    <w:rsid w:val="009A6E97"/>
    <w:rsid w:val="009B25E9"/>
    <w:rsid w:val="009B3C20"/>
    <w:rsid w:val="009B4B05"/>
    <w:rsid w:val="009B700C"/>
    <w:rsid w:val="009B78D2"/>
    <w:rsid w:val="009C20E8"/>
    <w:rsid w:val="009C34DE"/>
    <w:rsid w:val="009C44EE"/>
    <w:rsid w:val="009C79DE"/>
    <w:rsid w:val="009D3FC2"/>
    <w:rsid w:val="009D47D8"/>
    <w:rsid w:val="009D4ACF"/>
    <w:rsid w:val="009D4E24"/>
    <w:rsid w:val="009D62FA"/>
    <w:rsid w:val="009E0B3A"/>
    <w:rsid w:val="009E2458"/>
    <w:rsid w:val="009E5B5B"/>
    <w:rsid w:val="009F3D23"/>
    <w:rsid w:val="009F5304"/>
    <w:rsid w:val="009F78F3"/>
    <w:rsid w:val="00A00E12"/>
    <w:rsid w:val="00A0130A"/>
    <w:rsid w:val="00A02126"/>
    <w:rsid w:val="00A027B2"/>
    <w:rsid w:val="00A02C2F"/>
    <w:rsid w:val="00A033BF"/>
    <w:rsid w:val="00A05EBD"/>
    <w:rsid w:val="00A07607"/>
    <w:rsid w:val="00A10434"/>
    <w:rsid w:val="00A12B8E"/>
    <w:rsid w:val="00A14BA5"/>
    <w:rsid w:val="00A15A3C"/>
    <w:rsid w:val="00A15EF2"/>
    <w:rsid w:val="00A173DC"/>
    <w:rsid w:val="00A175D3"/>
    <w:rsid w:val="00A230E9"/>
    <w:rsid w:val="00A23749"/>
    <w:rsid w:val="00A23A07"/>
    <w:rsid w:val="00A2515C"/>
    <w:rsid w:val="00A25890"/>
    <w:rsid w:val="00A26514"/>
    <w:rsid w:val="00A30760"/>
    <w:rsid w:val="00A32868"/>
    <w:rsid w:val="00A34C08"/>
    <w:rsid w:val="00A40BE6"/>
    <w:rsid w:val="00A4129D"/>
    <w:rsid w:val="00A4392B"/>
    <w:rsid w:val="00A44FB9"/>
    <w:rsid w:val="00A45307"/>
    <w:rsid w:val="00A50110"/>
    <w:rsid w:val="00A50543"/>
    <w:rsid w:val="00A54A91"/>
    <w:rsid w:val="00A556E9"/>
    <w:rsid w:val="00A6124F"/>
    <w:rsid w:val="00A612D2"/>
    <w:rsid w:val="00A61329"/>
    <w:rsid w:val="00A61DF4"/>
    <w:rsid w:val="00A6396E"/>
    <w:rsid w:val="00A63C2B"/>
    <w:rsid w:val="00A66EF4"/>
    <w:rsid w:val="00A673A1"/>
    <w:rsid w:val="00A71524"/>
    <w:rsid w:val="00A74573"/>
    <w:rsid w:val="00A81AAD"/>
    <w:rsid w:val="00A829E4"/>
    <w:rsid w:val="00A84247"/>
    <w:rsid w:val="00A84F12"/>
    <w:rsid w:val="00A86AB9"/>
    <w:rsid w:val="00A87535"/>
    <w:rsid w:val="00A879E8"/>
    <w:rsid w:val="00A915FC"/>
    <w:rsid w:val="00A919AB"/>
    <w:rsid w:val="00A96B10"/>
    <w:rsid w:val="00AA62BA"/>
    <w:rsid w:val="00AA6B0B"/>
    <w:rsid w:val="00AA7910"/>
    <w:rsid w:val="00AB5096"/>
    <w:rsid w:val="00AC4CE6"/>
    <w:rsid w:val="00AC5172"/>
    <w:rsid w:val="00AC6367"/>
    <w:rsid w:val="00AC638D"/>
    <w:rsid w:val="00AC79FD"/>
    <w:rsid w:val="00AC7D76"/>
    <w:rsid w:val="00AD34C8"/>
    <w:rsid w:val="00AD3661"/>
    <w:rsid w:val="00AD3C30"/>
    <w:rsid w:val="00AD3FA6"/>
    <w:rsid w:val="00AD7674"/>
    <w:rsid w:val="00AE20F1"/>
    <w:rsid w:val="00AE5018"/>
    <w:rsid w:val="00AF0763"/>
    <w:rsid w:val="00AF0A8C"/>
    <w:rsid w:val="00AF1CC2"/>
    <w:rsid w:val="00AF6A0B"/>
    <w:rsid w:val="00AF7893"/>
    <w:rsid w:val="00B00EBE"/>
    <w:rsid w:val="00B00F34"/>
    <w:rsid w:val="00B00F43"/>
    <w:rsid w:val="00B02CB6"/>
    <w:rsid w:val="00B10FF9"/>
    <w:rsid w:val="00B116B3"/>
    <w:rsid w:val="00B12FCA"/>
    <w:rsid w:val="00B132BA"/>
    <w:rsid w:val="00B20083"/>
    <w:rsid w:val="00B227F2"/>
    <w:rsid w:val="00B23CDE"/>
    <w:rsid w:val="00B25876"/>
    <w:rsid w:val="00B30129"/>
    <w:rsid w:val="00B3053E"/>
    <w:rsid w:val="00B339F5"/>
    <w:rsid w:val="00B370B9"/>
    <w:rsid w:val="00B40569"/>
    <w:rsid w:val="00B4545E"/>
    <w:rsid w:val="00B4797A"/>
    <w:rsid w:val="00B47ADA"/>
    <w:rsid w:val="00B5650F"/>
    <w:rsid w:val="00B5681A"/>
    <w:rsid w:val="00B56FD0"/>
    <w:rsid w:val="00B62031"/>
    <w:rsid w:val="00B6363A"/>
    <w:rsid w:val="00B640F1"/>
    <w:rsid w:val="00B7069D"/>
    <w:rsid w:val="00B7086D"/>
    <w:rsid w:val="00B72B7C"/>
    <w:rsid w:val="00B74D7C"/>
    <w:rsid w:val="00B80191"/>
    <w:rsid w:val="00B91151"/>
    <w:rsid w:val="00B9255C"/>
    <w:rsid w:val="00B93111"/>
    <w:rsid w:val="00B94725"/>
    <w:rsid w:val="00B96DDF"/>
    <w:rsid w:val="00BA3475"/>
    <w:rsid w:val="00BB3BBA"/>
    <w:rsid w:val="00BB711F"/>
    <w:rsid w:val="00BC200D"/>
    <w:rsid w:val="00BC229C"/>
    <w:rsid w:val="00BC685C"/>
    <w:rsid w:val="00BD2BBE"/>
    <w:rsid w:val="00BD3CBF"/>
    <w:rsid w:val="00BD5362"/>
    <w:rsid w:val="00BE0F1F"/>
    <w:rsid w:val="00BE67B0"/>
    <w:rsid w:val="00BE79FB"/>
    <w:rsid w:val="00BF1A89"/>
    <w:rsid w:val="00BF5823"/>
    <w:rsid w:val="00BF7D95"/>
    <w:rsid w:val="00C01863"/>
    <w:rsid w:val="00C0225B"/>
    <w:rsid w:val="00C028B2"/>
    <w:rsid w:val="00C035DE"/>
    <w:rsid w:val="00C03725"/>
    <w:rsid w:val="00C04175"/>
    <w:rsid w:val="00C061B4"/>
    <w:rsid w:val="00C116FB"/>
    <w:rsid w:val="00C12A32"/>
    <w:rsid w:val="00C12B7F"/>
    <w:rsid w:val="00C13130"/>
    <w:rsid w:val="00C13E44"/>
    <w:rsid w:val="00C13E60"/>
    <w:rsid w:val="00C149AC"/>
    <w:rsid w:val="00C17EFA"/>
    <w:rsid w:val="00C2424C"/>
    <w:rsid w:val="00C26228"/>
    <w:rsid w:val="00C312B9"/>
    <w:rsid w:val="00C326D8"/>
    <w:rsid w:val="00C35567"/>
    <w:rsid w:val="00C364C3"/>
    <w:rsid w:val="00C36C6A"/>
    <w:rsid w:val="00C41A92"/>
    <w:rsid w:val="00C43038"/>
    <w:rsid w:val="00C46F28"/>
    <w:rsid w:val="00C5067F"/>
    <w:rsid w:val="00C50D3C"/>
    <w:rsid w:val="00C56569"/>
    <w:rsid w:val="00C5716B"/>
    <w:rsid w:val="00C61AAE"/>
    <w:rsid w:val="00C65CAD"/>
    <w:rsid w:val="00C67502"/>
    <w:rsid w:val="00C748C7"/>
    <w:rsid w:val="00C7524C"/>
    <w:rsid w:val="00C76880"/>
    <w:rsid w:val="00C80939"/>
    <w:rsid w:val="00C81061"/>
    <w:rsid w:val="00C83C44"/>
    <w:rsid w:val="00C8645C"/>
    <w:rsid w:val="00C92D0D"/>
    <w:rsid w:val="00C93EC0"/>
    <w:rsid w:val="00C94EDB"/>
    <w:rsid w:val="00C95ADC"/>
    <w:rsid w:val="00C966EE"/>
    <w:rsid w:val="00CA1AEB"/>
    <w:rsid w:val="00CA460D"/>
    <w:rsid w:val="00CA5117"/>
    <w:rsid w:val="00CA570A"/>
    <w:rsid w:val="00CA5865"/>
    <w:rsid w:val="00CB107A"/>
    <w:rsid w:val="00CB280E"/>
    <w:rsid w:val="00CB4507"/>
    <w:rsid w:val="00CB583A"/>
    <w:rsid w:val="00CB76AF"/>
    <w:rsid w:val="00CC07DF"/>
    <w:rsid w:val="00CC129A"/>
    <w:rsid w:val="00CC6684"/>
    <w:rsid w:val="00CC6AF0"/>
    <w:rsid w:val="00CD08C7"/>
    <w:rsid w:val="00CD3A93"/>
    <w:rsid w:val="00CE01DC"/>
    <w:rsid w:val="00CE2868"/>
    <w:rsid w:val="00CE372D"/>
    <w:rsid w:val="00CE76C3"/>
    <w:rsid w:val="00CF4FE2"/>
    <w:rsid w:val="00CF69D2"/>
    <w:rsid w:val="00D0018F"/>
    <w:rsid w:val="00D038FB"/>
    <w:rsid w:val="00D04243"/>
    <w:rsid w:val="00D05941"/>
    <w:rsid w:val="00D05D1B"/>
    <w:rsid w:val="00D0708E"/>
    <w:rsid w:val="00D10190"/>
    <w:rsid w:val="00D11E49"/>
    <w:rsid w:val="00D12109"/>
    <w:rsid w:val="00D1221A"/>
    <w:rsid w:val="00D13AB5"/>
    <w:rsid w:val="00D13D34"/>
    <w:rsid w:val="00D14086"/>
    <w:rsid w:val="00D1516F"/>
    <w:rsid w:val="00D209E1"/>
    <w:rsid w:val="00D21881"/>
    <w:rsid w:val="00D222C3"/>
    <w:rsid w:val="00D22A78"/>
    <w:rsid w:val="00D23EA7"/>
    <w:rsid w:val="00D32B5E"/>
    <w:rsid w:val="00D43D48"/>
    <w:rsid w:val="00D43D4A"/>
    <w:rsid w:val="00D452A0"/>
    <w:rsid w:val="00D457B0"/>
    <w:rsid w:val="00D46541"/>
    <w:rsid w:val="00D46A66"/>
    <w:rsid w:val="00D46E55"/>
    <w:rsid w:val="00D4706D"/>
    <w:rsid w:val="00D5336D"/>
    <w:rsid w:val="00D61FB0"/>
    <w:rsid w:val="00D626BA"/>
    <w:rsid w:val="00D650BE"/>
    <w:rsid w:val="00D66B45"/>
    <w:rsid w:val="00D67F59"/>
    <w:rsid w:val="00D70D12"/>
    <w:rsid w:val="00D7116B"/>
    <w:rsid w:val="00D73D95"/>
    <w:rsid w:val="00D77B62"/>
    <w:rsid w:val="00D856E6"/>
    <w:rsid w:val="00D857A0"/>
    <w:rsid w:val="00D85F18"/>
    <w:rsid w:val="00D86422"/>
    <w:rsid w:val="00D87A94"/>
    <w:rsid w:val="00D90C70"/>
    <w:rsid w:val="00D943AD"/>
    <w:rsid w:val="00D95722"/>
    <w:rsid w:val="00D95F52"/>
    <w:rsid w:val="00D96A71"/>
    <w:rsid w:val="00DA5F11"/>
    <w:rsid w:val="00DA633E"/>
    <w:rsid w:val="00DB13DD"/>
    <w:rsid w:val="00DB3B0E"/>
    <w:rsid w:val="00DB6026"/>
    <w:rsid w:val="00DB6E83"/>
    <w:rsid w:val="00DB7FAC"/>
    <w:rsid w:val="00DC1E8B"/>
    <w:rsid w:val="00DC2C5B"/>
    <w:rsid w:val="00DC3EC2"/>
    <w:rsid w:val="00DC5AC3"/>
    <w:rsid w:val="00DC67A8"/>
    <w:rsid w:val="00DC6E58"/>
    <w:rsid w:val="00DD0652"/>
    <w:rsid w:val="00DD4536"/>
    <w:rsid w:val="00DD7E03"/>
    <w:rsid w:val="00DD7F86"/>
    <w:rsid w:val="00DE0DD0"/>
    <w:rsid w:val="00DE1B94"/>
    <w:rsid w:val="00DE42D2"/>
    <w:rsid w:val="00DE4881"/>
    <w:rsid w:val="00DE5411"/>
    <w:rsid w:val="00DE6125"/>
    <w:rsid w:val="00DF116F"/>
    <w:rsid w:val="00DF20C3"/>
    <w:rsid w:val="00DF2C31"/>
    <w:rsid w:val="00DF39E4"/>
    <w:rsid w:val="00DF3DDF"/>
    <w:rsid w:val="00DF596E"/>
    <w:rsid w:val="00E00F9A"/>
    <w:rsid w:val="00E01FA0"/>
    <w:rsid w:val="00E02B5A"/>
    <w:rsid w:val="00E046A0"/>
    <w:rsid w:val="00E04EAE"/>
    <w:rsid w:val="00E0574A"/>
    <w:rsid w:val="00E059E5"/>
    <w:rsid w:val="00E05F18"/>
    <w:rsid w:val="00E075B0"/>
    <w:rsid w:val="00E0799A"/>
    <w:rsid w:val="00E11294"/>
    <w:rsid w:val="00E16BE8"/>
    <w:rsid w:val="00E17A7D"/>
    <w:rsid w:val="00E17D1B"/>
    <w:rsid w:val="00E23CCD"/>
    <w:rsid w:val="00E255D8"/>
    <w:rsid w:val="00E277F5"/>
    <w:rsid w:val="00E27A53"/>
    <w:rsid w:val="00E31413"/>
    <w:rsid w:val="00E31CB3"/>
    <w:rsid w:val="00E33D88"/>
    <w:rsid w:val="00E35FF6"/>
    <w:rsid w:val="00E3699D"/>
    <w:rsid w:val="00E4428C"/>
    <w:rsid w:val="00E4450F"/>
    <w:rsid w:val="00E46477"/>
    <w:rsid w:val="00E46B0D"/>
    <w:rsid w:val="00E511AB"/>
    <w:rsid w:val="00E5294D"/>
    <w:rsid w:val="00E54092"/>
    <w:rsid w:val="00E55416"/>
    <w:rsid w:val="00E55749"/>
    <w:rsid w:val="00E570C2"/>
    <w:rsid w:val="00E606C3"/>
    <w:rsid w:val="00E6081D"/>
    <w:rsid w:val="00E6169B"/>
    <w:rsid w:val="00E61742"/>
    <w:rsid w:val="00E62BA2"/>
    <w:rsid w:val="00E66BC8"/>
    <w:rsid w:val="00E67A62"/>
    <w:rsid w:val="00E736E9"/>
    <w:rsid w:val="00E7411E"/>
    <w:rsid w:val="00E74A7C"/>
    <w:rsid w:val="00E7523B"/>
    <w:rsid w:val="00E77241"/>
    <w:rsid w:val="00E85FF0"/>
    <w:rsid w:val="00E90233"/>
    <w:rsid w:val="00E923EB"/>
    <w:rsid w:val="00E951CD"/>
    <w:rsid w:val="00EA0854"/>
    <w:rsid w:val="00EA1A75"/>
    <w:rsid w:val="00EA384A"/>
    <w:rsid w:val="00EB0F2F"/>
    <w:rsid w:val="00EB1A84"/>
    <w:rsid w:val="00EB2149"/>
    <w:rsid w:val="00EB417F"/>
    <w:rsid w:val="00EB66A8"/>
    <w:rsid w:val="00EB69B5"/>
    <w:rsid w:val="00EC582A"/>
    <w:rsid w:val="00EC60A4"/>
    <w:rsid w:val="00EC7E5F"/>
    <w:rsid w:val="00ED2C31"/>
    <w:rsid w:val="00ED359E"/>
    <w:rsid w:val="00ED4F56"/>
    <w:rsid w:val="00ED515B"/>
    <w:rsid w:val="00EE1EDC"/>
    <w:rsid w:val="00EE3403"/>
    <w:rsid w:val="00EE45BB"/>
    <w:rsid w:val="00EE5369"/>
    <w:rsid w:val="00EE6323"/>
    <w:rsid w:val="00EF17C2"/>
    <w:rsid w:val="00EF2CF0"/>
    <w:rsid w:val="00EF54A5"/>
    <w:rsid w:val="00F01A89"/>
    <w:rsid w:val="00F06BFC"/>
    <w:rsid w:val="00F1236C"/>
    <w:rsid w:val="00F124AD"/>
    <w:rsid w:val="00F1258D"/>
    <w:rsid w:val="00F129AC"/>
    <w:rsid w:val="00F14317"/>
    <w:rsid w:val="00F20EFC"/>
    <w:rsid w:val="00F21BDB"/>
    <w:rsid w:val="00F21D60"/>
    <w:rsid w:val="00F22D33"/>
    <w:rsid w:val="00F2446D"/>
    <w:rsid w:val="00F30A3C"/>
    <w:rsid w:val="00F313C6"/>
    <w:rsid w:val="00F31C7B"/>
    <w:rsid w:val="00F32099"/>
    <w:rsid w:val="00F34EEE"/>
    <w:rsid w:val="00F467EF"/>
    <w:rsid w:val="00F50081"/>
    <w:rsid w:val="00F510E2"/>
    <w:rsid w:val="00F53989"/>
    <w:rsid w:val="00F61316"/>
    <w:rsid w:val="00F61C16"/>
    <w:rsid w:val="00F631DF"/>
    <w:rsid w:val="00F74699"/>
    <w:rsid w:val="00F746BD"/>
    <w:rsid w:val="00F76366"/>
    <w:rsid w:val="00F80BE4"/>
    <w:rsid w:val="00F81562"/>
    <w:rsid w:val="00F823C8"/>
    <w:rsid w:val="00F83703"/>
    <w:rsid w:val="00F86E5C"/>
    <w:rsid w:val="00F94025"/>
    <w:rsid w:val="00F95D53"/>
    <w:rsid w:val="00FA058C"/>
    <w:rsid w:val="00FB0A2B"/>
    <w:rsid w:val="00FB6E2D"/>
    <w:rsid w:val="00FC1192"/>
    <w:rsid w:val="00FC5B85"/>
    <w:rsid w:val="00FC6DF7"/>
    <w:rsid w:val="00FC7730"/>
    <w:rsid w:val="00FD1651"/>
    <w:rsid w:val="00FD2672"/>
    <w:rsid w:val="00FD3D55"/>
    <w:rsid w:val="00FD5118"/>
    <w:rsid w:val="00FD54E2"/>
    <w:rsid w:val="00FD6DC6"/>
    <w:rsid w:val="00FD73CA"/>
    <w:rsid w:val="00FD7C20"/>
    <w:rsid w:val="00FE3AA5"/>
    <w:rsid w:val="00FE3E67"/>
    <w:rsid w:val="00FE7385"/>
    <w:rsid w:val="00FF28F2"/>
    <w:rsid w:val="00FF290D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4006"/>
    </o:shapedefaults>
    <o:shapelayout v:ext="edit">
      <o:idmap v:ext="edit" data="1"/>
    </o:shapelayout>
  </w:shapeDefaults>
  <w:decimalSymbol w:val="."/>
  <w:listSeparator w:val=","/>
  <w14:docId w14:val="6E308F5A"/>
  <w15:docId w15:val="{93950D3C-CA91-4452-BE21-7B603C7A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061B4"/>
    <w:pPr>
      <w:shd w:val="clear" w:color="auto" w:fill="000080"/>
    </w:pPr>
  </w:style>
  <w:style w:type="paragraph" w:styleId="a4">
    <w:name w:val="header"/>
    <w:basedOn w:val="a"/>
    <w:link w:val="Char"/>
    <w:rsid w:val="0064307D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64307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D5336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uiPriority w:val="99"/>
    <w:rsid w:val="00D5336D"/>
    <w:rPr>
      <w:kern w:val="2"/>
      <w:sz w:val="18"/>
      <w:szCs w:val="18"/>
    </w:rPr>
  </w:style>
  <w:style w:type="character" w:styleId="a6">
    <w:name w:val="Hyperlink"/>
    <w:rsid w:val="00225A1B"/>
    <w:rPr>
      <w:color w:val="0000FF"/>
      <w:u w:val="single"/>
    </w:rPr>
  </w:style>
  <w:style w:type="paragraph" w:styleId="a7">
    <w:name w:val="Balloon Text"/>
    <w:basedOn w:val="a"/>
    <w:link w:val="Char1"/>
    <w:rsid w:val="002859B6"/>
    <w:rPr>
      <w:sz w:val="18"/>
      <w:szCs w:val="18"/>
      <w:lang w:val="x-none" w:eastAsia="x-none"/>
    </w:rPr>
  </w:style>
  <w:style w:type="character" w:customStyle="1" w:styleId="Char1">
    <w:name w:val="批注框文本 Char"/>
    <w:link w:val="a7"/>
    <w:rsid w:val="002859B6"/>
    <w:rPr>
      <w:kern w:val="2"/>
      <w:sz w:val="18"/>
      <w:szCs w:val="18"/>
    </w:rPr>
  </w:style>
  <w:style w:type="character" w:styleId="a8">
    <w:name w:val="FollowedHyperlink"/>
    <w:rsid w:val="000B267C"/>
    <w:rPr>
      <w:color w:val="954F72"/>
      <w:u w:val="single"/>
    </w:rPr>
  </w:style>
  <w:style w:type="paragraph" w:styleId="a9">
    <w:name w:val="Date"/>
    <w:basedOn w:val="a"/>
    <w:next w:val="a"/>
    <w:link w:val="Char2"/>
    <w:rsid w:val="001A7BDF"/>
    <w:pPr>
      <w:ind w:leftChars="2500" w:left="100"/>
    </w:pPr>
    <w:rPr>
      <w:lang w:val="x-none" w:eastAsia="x-none"/>
    </w:rPr>
  </w:style>
  <w:style w:type="character" w:customStyle="1" w:styleId="Char2">
    <w:name w:val="日期 Char"/>
    <w:link w:val="a9"/>
    <w:rsid w:val="001A7BDF"/>
    <w:rPr>
      <w:kern w:val="2"/>
      <w:sz w:val="21"/>
      <w:szCs w:val="24"/>
    </w:rPr>
  </w:style>
  <w:style w:type="character" w:styleId="aa">
    <w:name w:val="annotation reference"/>
    <w:rsid w:val="006A6FDC"/>
    <w:rPr>
      <w:sz w:val="21"/>
      <w:szCs w:val="21"/>
    </w:rPr>
  </w:style>
  <w:style w:type="paragraph" w:styleId="ab">
    <w:name w:val="annotation text"/>
    <w:basedOn w:val="a"/>
    <w:link w:val="Char3"/>
    <w:rsid w:val="006A6FDC"/>
    <w:pPr>
      <w:jc w:val="left"/>
    </w:pPr>
    <w:rPr>
      <w:lang w:val="x-none" w:eastAsia="x-none"/>
    </w:rPr>
  </w:style>
  <w:style w:type="character" w:customStyle="1" w:styleId="Char3">
    <w:name w:val="批注文字 Char"/>
    <w:link w:val="ab"/>
    <w:rsid w:val="006A6FDC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4"/>
    <w:rsid w:val="006A6FDC"/>
    <w:rPr>
      <w:b/>
      <w:bCs/>
    </w:rPr>
  </w:style>
  <w:style w:type="character" w:customStyle="1" w:styleId="Char4">
    <w:name w:val="批注主题 Char"/>
    <w:link w:val="ac"/>
    <w:rsid w:val="006A6FDC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8448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1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clipse\workspace\Rhasa_CS\src\WordControl_new\Templates\&#22269;&#23478;&#28895;&#33609;&#19987;&#21334;&#23616;&#25991;&#20214;&#65288;&#19978;&#34892;&#65289;1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246F-C0F2-4672-93D9-38A0C192C1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86D749-B8A9-44DC-BF12-3F111FA1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国家烟草专卖局文件（上行）1.dot</Template>
  <TotalTime>66</TotalTime>
  <Pages>7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Headings</vt:lpstr>
      </vt:variant>
      <vt:variant>
        <vt:i4>17</vt:i4>
      </vt:variant>
    </vt:vector>
  </HeadingPairs>
  <TitlesOfParts>
    <vt:vector size="17" baseType="lpstr">
      <vt:lpstr>2018年招聘公告</vt:lpstr>
      <vt:lpstr>一、招聘计划及相关说明 </vt:lpstr>
      <vt:lpstr>二、报考条件</vt:lpstr>
      <vt:lpstr>三、招聘程序</vt:lpstr>
      <vt:lpstr>（一）报名</vt:lpstr>
      <vt:lpstr>（二）网上资格审查及简历筛选</vt:lpstr>
      <vt:lpstr>（三）初面</vt:lpstr>
      <vt:lpstr>（四）笔试</vt:lpstr>
      <vt:lpstr>（五）面试</vt:lpstr>
      <vt:lpstr>（六）拟录名单</vt:lpstr>
      <vt:lpstr>（七）体检</vt:lpstr>
      <vt:lpstr>（八）公示及录用</vt:lpstr>
      <vt:lpstr>四、应聘注意事项</vt:lpstr>
      <vt:lpstr>（一）纪律要求</vt:lpstr>
      <vt:lpstr>（二）其他注意事项</vt:lpstr>
      <vt:lpstr>五、咨询及监督</vt:lpstr>
      <vt:lpstr>1.湖南中烟工业有限责任公司2018年招聘计划</vt:lpstr>
    </vt:vector>
  </TitlesOfParts>
  <Company>icss</Company>
  <LinksUpToDate>false</LinksUpToDate>
  <CharactersWithSpaces>3702</CharactersWithSpaces>
  <SharedDoc>false</SharedDoc>
  <HLinks>
    <vt:vector size="18" baseType="variant">
      <vt:variant>
        <vt:i4>1572943</vt:i4>
      </vt:variant>
      <vt:variant>
        <vt:i4>6</vt:i4>
      </vt:variant>
      <vt:variant>
        <vt:i4>0</vt:i4>
      </vt:variant>
      <vt:variant>
        <vt:i4>5</vt:i4>
      </vt:variant>
      <vt:variant>
        <vt:lpwstr>http://www.51job.com/</vt:lpwstr>
      </vt:variant>
      <vt:variant>
        <vt:lpwstr/>
      </vt:variant>
      <vt:variant>
        <vt:i4>2883632</vt:i4>
      </vt:variant>
      <vt:variant>
        <vt:i4>3</vt:i4>
      </vt:variant>
      <vt:variant>
        <vt:i4>0</vt:i4>
      </vt:variant>
      <vt:variant>
        <vt:i4>5</vt:i4>
      </vt:variant>
      <vt:variant>
        <vt:lpwstr>http://www.hnrcsc.com/</vt:lpwstr>
      </vt:variant>
      <vt:variant>
        <vt:lpwstr/>
      </vt:variant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http://www.tobacco.gov.cn/html/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0000001                                      机密★一年</dc:title>
  <dc:creator>test</dc:creator>
  <cp:lastModifiedBy>Microsoft 帐户</cp:lastModifiedBy>
  <cp:revision>33</cp:revision>
  <cp:lastPrinted>2020-09-01T11:53:00Z</cp:lastPrinted>
  <dcterms:created xsi:type="dcterms:W3CDTF">2021-03-05T08:09:00Z</dcterms:created>
  <dcterms:modified xsi:type="dcterms:W3CDTF">2021-03-08T00:41:00Z</dcterms:modified>
</cp:coreProperties>
</file>