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B8" w:rsidRPr="00730F6E" w:rsidRDefault="000F3FB8" w:rsidP="00BA3AF6">
      <w:pPr>
        <w:pStyle w:val="NormalWeb"/>
        <w:spacing w:before="0" w:beforeAutospacing="0" w:after="0" w:afterAutospacing="0" w:line="600" w:lineRule="exact"/>
        <w:jc w:val="center"/>
        <w:rPr>
          <w:rFonts w:eastAsia="黑体"/>
          <w:sz w:val="36"/>
          <w:szCs w:val="36"/>
        </w:rPr>
      </w:pPr>
      <w:r w:rsidRPr="00730F6E">
        <w:rPr>
          <w:rFonts w:ascii="黑体" w:eastAsia="黑体" w:hAnsi="黑体" w:hint="eastAsia"/>
          <w:sz w:val="36"/>
          <w:szCs w:val="36"/>
        </w:rPr>
        <w:t>舟山市住房保障和房产管理中心</w:t>
      </w:r>
    </w:p>
    <w:p w:rsidR="000F3FB8" w:rsidRPr="00730F6E" w:rsidRDefault="000F3FB8" w:rsidP="00730F6E">
      <w:pPr>
        <w:pStyle w:val="NormalWeb"/>
        <w:spacing w:before="0" w:beforeAutospacing="0" w:afterLines="100" w:afterAutospacing="0" w:line="600" w:lineRule="exact"/>
        <w:jc w:val="center"/>
        <w:rPr>
          <w:rFonts w:ascii="黑体" w:eastAsia="黑体" w:hAnsi="黑体"/>
          <w:sz w:val="36"/>
          <w:szCs w:val="36"/>
        </w:rPr>
      </w:pPr>
      <w:r w:rsidRPr="00730F6E">
        <w:rPr>
          <w:rFonts w:ascii="黑体" w:eastAsia="黑体" w:hAnsi="黑体" w:hint="eastAsia"/>
          <w:sz w:val="36"/>
          <w:szCs w:val="36"/>
        </w:rPr>
        <w:t>公开招聘编外工作人员报名表</w:t>
      </w:r>
    </w:p>
    <w:tbl>
      <w:tblPr>
        <w:tblpPr w:leftFromText="180" w:rightFromText="180" w:vertAnchor="text" w:horzAnchor="page" w:tblpXSpec="center" w:tblpY="20"/>
        <w:tblOverlap w:val="never"/>
        <w:tblW w:w="89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9"/>
        <w:gridCol w:w="1221"/>
        <w:gridCol w:w="1238"/>
        <w:gridCol w:w="1029"/>
        <w:gridCol w:w="560"/>
        <w:gridCol w:w="644"/>
        <w:gridCol w:w="698"/>
        <w:gridCol w:w="488"/>
        <w:gridCol w:w="242"/>
        <w:gridCol w:w="1752"/>
      </w:tblGrid>
      <w:tr w:rsidR="000F3FB8" w:rsidRPr="00EB712B" w:rsidTr="00730F6E">
        <w:trPr>
          <w:trHeight w:val="766"/>
        </w:trPr>
        <w:tc>
          <w:tcPr>
            <w:tcW w:w="1069" w:type="dxa"/>
            <w:tcBorders>
              <w:top w:val="double" w:sz="4" w:space="0" w:color="auto"/>
            </w:tcBorders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 w:rsidRPr="00EB712B"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2459" w:type="dxa"/>
            <w:gridSpan w:val="2"/>
            <w:tcBorders>
              <w:top w:val="double" w:sz="4" w:space="0" w:color="auto"/>
            </w:tcBorders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632" w:type="dxa"/>
            <w:gridSpan w:val="5"/>
            <w:tcBorders>
              <w:top w:val="double" w:sz="4" w:space="0" w:color="auto"/>
            </w:tcBorders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2" w:type="dxa"/>
            <w:vMerge w:val="restart"/>
            <w:tcBorders>
              <w:top w:val="double" w:sz="4" w:space="0" w:color="auto"/>
            </w:tcBorders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B712B">
              <w:rPr>
                <w:rFonts w:ascii="仿宋_GB2312" w:eastAsia="仿宋_GB2312" w:hAnsi="仿宋_GB2312" w:cs="仿宋_GB2312"/>
                <w:sz w:val="24"/>
              </w:rPr>
              <w:t>1</w:t>
            </w: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寸近照</w:t>
            </w:r>
          </w:p>
        </w:tc>
      </w:tr>
      <w:tr w:rsidR="000F3FB8" w:rsidRPr="00EB712B" w:rsidTr="00730F6E">
        <w:trPr>
          <w:trHeight w:val="742"/>
        </w:trPr>
        <w:tc>
          <w:tcPr>
            <w:tcW w:w="1069" w:type="dxa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户籍</w:t>
            </w:r>
          </w:p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所在地</w:t>
            </w:r>
          </w:p>
        </w:tc>
        <w:tc>
          <w:tcPr>
            <w:tcW w:w="1221" w:type="dxa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029" w:type="dxa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60" w:type="dxa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644" w:type="dxa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730" w:type="dxa"/>
            <w:gridSpan w:val="2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2" w:type="dxa"/>
            <w:vMerge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3FB8" w:rsidRPr="00EB712B" w:rsidTr="00730F6E">
        <w:trPr>
          <w:trHeight w:val="533"/>
        </w:trPr>
        <w:tc>
          <w:tcPr>
            <w:tcW w:w="1069" w:type="dxa"/>
            <w:vMerge w:val="restart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最高</w:t>
            </w:r>
          </w:p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221" w:type="dxa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普通高校</w:t>
            </w:r>
          </w:p>
        </w:tc>
        <w:tc>
          <w:tcPr>
            <w:tcW w:w="2267" w:type="dxa"/>
            <w:gridSpan w:val="2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428" w:type="dxa"/>
            <w:gridSpan w:val="3"/>
            <w:vMerge w:val="restart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2" w:type="dxa"/>
            <w:vMerge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3FB8" w:rsidRPr="00EB712B" w:rsidTr="00730F6E">
        <w:trPr>
          <w:trHeight w:val="742"/>
        </w:trPr>
        <w:tc>
          <w:tcPr>
            <w:tcW w:w="1069" w:type="dxa"/>
            <w:vMerge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成人高校</w:t>
            </w:r>
          </w:p>
        </w:tc>
        <w:tc>
          <w:tcPr>
            <w:tcW w:w="2267" w:type="dxa"/>
            <w:gridSpan w:val="2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vMerge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8" w:type="dxa"/>
            <w:gridSpan w:val="3"/>
            <w:vMerge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2" w:type="dxa"/>
            <w:vMerge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3FB8" w:rsidRPr="00EB712B" w:rsidTr="00730F6E">
        <w:trPr>
          <w:trHeight w:val="742"/>
        </w:trPr>
        <w:tc>
          <w:tcPr>
            <w:tcW w:w="1069" w:type="dxa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221" w:type="dxa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029" w:type="dxa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专业技术资格</w:t>
            </w:r>
          </w:p>
        </w:tc>
        <w:tc>
          <w:tcPr>
            <w:tcW w:w="3180" w:type="dxa"/>
            <w:gridSpan w:val="4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3FB8" w:rsidRPr="00EB712B" w:rsidTr="00730F6E">
        <w:trPr>
          <w:trHeight w:val="505"/>
        </w:trPr>
        <w:tc>
          <w:tcPr>
            <w:tcW w:w="1069" w:type="dxa"/>
            <w:vMerge w:val="restart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联系</w:t>
            </w:r>
          </w:p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地址</w:t>
            </w:r>
          </w:p>
        </w:tc>
        <w:tc>
          <w:tcPr>
            <w:tcW w:w="4692" w:type="dxa"/>
            <w:gridSpan w:val="5"/>
            <w:vMerge w:val="restart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固定电话</w:t>
            </w:r>
          </w:p>
        </w:tc>
        <w:tc>
          <w:tcPr>
            <w:tcW w:w="1994" w:type="dxa"/>
            <w:gridSpan w:val="2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3FB8" w:rsidRPr="00EB712B" w:rsidTr="00730F6E">
        <w:trPr>
          <w:trHeight w:val="418"/>
        </w:trPr>
        <w:tc>
          <w:tcPr>
            <w:tcW w:w="1069" w:type="dxa"/>
            <w:vMerge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92" w:type="dxa"/>
            <w:gridSpan w:val="5"/>
            <w:vMerge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移动电话</w:t>
            </w:r>
          </w:p>
        </w:tc>
        <w:tc>
          <w:tcPr>
            <w:tcW w:w="1994" w:type="dxa"/>
            <w:gridSpan w:val="2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3FB8" w:rsidRPr="00EB712B" w:rsidTr="00730F6E">
        <w:trPr>
          <w:trHeight w:val="540"/>
        </w:trPr>
        <w:tc>
          <w:tcPr>
            <w:tcW w:w="1069" w:type="dxa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B712B">
              <w:rPr>
                <w:rFonts w:ascii="仿宋_GB2312" w:eastAsia="仿宋_GB2312" w:hAnsi="仿宋_GB2312" w:cs="仿宋_GB2312"/>
                <w:sz w:val="24"/>
              </w:rPr>
              <w:t>E-mail</w:t>
            </w:r>
          </w:p>
        </w:tc>
        <w:tc>
          <w:tcPr>
            <w:tcW w:w="4692" w:type="dxa"/>
            <w:gridSpan w:val="5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邮政编码</w:t>
            </w:r>
          </w:p>
        </w:tc>
        <w:tc>
          <w:tcPr>
            <w:tcW w:w="1994" w:type="dxa"/>
            <w:gridSpan w:val="2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3FB8" w:rsidRPr="00EB712B" w:rsidTr="00730F6E">
        <w:trPr>
          <w:trHeight w:val="671"/>
        </w:trPr>
        <w:tc>
          <w:tcPr>
            <w:tcW w:w="1069" w:type="dxa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最高学历毕业学校</w:t>
            </w:r>
          </w:p>
        </w:tc>
        <w:tc>
          <w:tcPr>
            <w:tcW w:w="4692" w:type="dxa"/>
            <w:gridSpan w:val="5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994" w:type="dxa"/>
            <w:gridSpan w:val="2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3FB8" w:rsidRPr="00EB712B" w:rsidTr="00730F6E">
        <w:trPr>
          <w:trHeight w:val="960"/>
        </w:trPr>
        <w:tc>
          <w:tcPr>
            <w:tcW w:w="1069" w:type="dxa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现工作单位及职位</w:t>
            </w:r>
          </w:p>
        </w:tc>
        <w:tc>
          <w:tcPr>
            <w:tcW w:w="4692" w:type="dxa"/>
            <w:gridSpan w:val="5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994" w:type="dxa"/>
            <w:gridSpan w:val="2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3FB8" w:rsidRPr="00EB712B" w:rsidTr="00730F6E">
        <w:trPr>
          <w:trHeight w:val="3966"/>
        </w:trPr>
        <w:tc>
          <w:tcPr>
            <w:tcW w:w="1069" w:type="dxa"/>
            <w:textDirection w:val="tbRlV"/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r w:rsidRPr="00EB712B"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  <w:r w:rsidRPr="00EB712B"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  <w:r w:rsidRPr="00EB712B"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7872" w:type="dxa"/>
            <w:gridSpan w:val="9"/>
            <w:vAlign w:val="center"/>
          </w:tcPr>
          <w:p w:rsidR="000F3FB8" w:rsidRPr="00EB712B" w:rsidRDefault="000F3FB8" w:rsidP="000F3FB8">
            <w:pPr>
              <w:spacing w:line="320" w:lineRule="exact"/>
              <w:ind w:firstLineChars="200" w:firstLine="316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F3FB8" w:rsidRPr="00EB712B" w:rsidTr="00730F6E">
        <w:trPr>
          <w:trHeight w:val="742"/>
        </w:trPr>
        <w:tc>
          <w:tcPr>
            <w:tcW w:w="1069" w:type="dxa"/>
            <w:tcBorders>
              <w:bottom w:val="double" w:sz="4" w:space="0" w:color="auto"/>
            </w:tcBorders>
            <w:vAlign w:val="center"/>
          </w:tcPr>
          <w:p w:rsidR="000F3FB8" w:rsidRPr="00EB712B" w:rsidRDefault="000F3FB8" w:rsidP="00EB712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7872" w:type="dxa"/>
            <w:gridSpan w:val="9"/>
            <w:tcBorders>
              <w:bottom w:val="double" w:sz="4" w:space="0" w:color="auto"/>
            </w:tcBorders>
            <w:vAlign w:val="center"/>
          </w:tcPr>
          <w:p w:rsidR="000F3FB8" w:rsidRPr="00EB712B" w:rsidRDefault="000F3FB8" w:rsidP="00EB712B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应聘</w:t>
            </w:r>
            <w:r w:rsidRPr="00EB712B">
              <w:rPr>
                <w:rFonts w:ascii="仿宋_GB2312" w:eastAsia="仿宋_GB2312" w:hAnsi="仿宋_GB2312" w:cs="仿宋_GB2312"/>
                <w:sz w:val="24"/>
                <w:u w:val="single"/>
              </w:rPr>
              <w:t xml:space="preserve">      </w:t>
            </w:r>
            <w:r w:rsidRPr="00EB712B">
              <w:rPr>
                <w:rFonts w:ascii="仿宋_GB2312" w:eastAsia="仿宋_GB2312" w:hAnsi="仿宋_GB2312" w:cs="仿宋_GB2312" w:hint="eastAsia"/>
                <w:sz w:val="24"/>
              </w:rPr>
              <w:t>岗位</w:t>
            </w:r>
            <w:r w:rsidRPr="00EB712B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</w:p>
        </w:tc>
      </w:tr>
    </w:tbl>
    <w:p w:rsidR="000F3FB8" w:rsidRDefault="000F3FB8">
      <w:pPr>
        <w:widowControl/>
        <w:shd w:val="clear" w:color="auto" w:fill="FFFFFF"/>
        <w:spacing w:line="600" w:lineRule="exact"/>
        <w:rPr>
          <w:rFonts w:ascii="仿宋_GB2312" w:eastAsia="仿宋_GB2312" w:hAnsi="微软雅黑" w:cs="宋体"/>
          <w:color w:val="333333"/>
          <w:spacing w:val="8"/>
          <w:kern w:val="0"/>
          <w:sz w:val="32"/>
        </w:rPr>
      </w:pPr>
      <w:bookmarkStart w:id="0" w:name="_GoBack"/>
      <w:bookmarkEnd w:id="0"/>
    </w:p>
    <w:sectPr w:rsidR="000F3FB8" w:rsidSect="002942D5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416"/>
    <w:rsid w:val="000D4ACC"/>
    <w:rsid w:val="000F3FB8"/>
    <w:rsid w:val="001A79D6"/>
    <w:rsid w:val="0028381B"/>
    <w:rsid w:val="002942D5"/>
    <w:rsid w:val="002B3937"/>
    <w:rsid w:val="003810C2"/>
    <w:rsid w:val="00396E7E"/>
    <w:rsid w:val="003C7ACB"/>
    <w:rsid w:val="004744BE"/>
    <w:rsid w:val="00586DBB"/>
    <w:rsid w:val="00730F6E"/>
    <w:rsid w:val="00772608"/>
    <w:rsid w:val="007C42FD"/>
    <w:rsid w:val="009459AB"/>
    <w:rsid w:val="009858FC"/>
    <w:rsid w:val="009F12EF"/>
    <w:rsid w:val="00A34ADA"/>
    <w:rsid w:val="00A96524"/>
    <w:rsid w:val="00AA485A"/>
    <w:rsid w:val="00AB1F3D"/>
    <w:rsid w:val="00B55E61"/>
    <w:rsid w:val="00BA3AF6"/>
    <w:rsid w:val="00BC75BB"/>
    <w:rsid w:val="00D0508E"/>
    <w:rsid w:val="00D45148"/>
    <w:rsid w:val="00EA7C55"/>
    <w:rsid w:val="00EB712B"/>
    <w:rsid w:val="00ED5258"/>
    <w:rsid w:val="00EE5C14"/>
    <w:rsid w:val="00FC4416"/>
    <w:rsid w:val="0B3C2385"/>
    <w:rsid w:val="0F941A00"/>
    <w:rsid w:val="10726D25"/>
    <w:rsid w:val="11004E9C"/>
    <w:rsid w:val="111D578E"/>
    <w:rsid w:val="126C6870"/>
    <w:rsid w:val="1D5D2B19"/>
    <w:rsid w:val="1E1456C4"/>
    <w:rsid w:val="1E1C7BDD"/>
    <w:rsid w:val="1EDD0D85"/>
    <w:rsid w:val="28ED1DD4"/>
    <w:rsid w:val="290F472C"/>
    <w:rsid w:val="2DBB089B"/>
    <w:rsid w:val="2EB52A1C"/>
    <w:rsid w:val="30140C9B"/>
    <w:rsid w:val="344670E6"/>
    <w:rsid w:val="39A549BA"/>
    <w:rsid w:val="48920427"/>
    <w:rsid w:val="4A8D19D9"/>
    <w:rsid w:val="4AA8341C"/>
    <w:rsid w:val="4C19008E"/>
    <w:rsid w:val="4C423ABB"/>
    <w:rsid w:val="4CDF074F"/>
    <w:rsid w:val="4E942481"/>
    <w:rsid w:val="516216BE"/>
    <w:rsid w:val="553244DE"/>
    <w:rsid w:val="5BC337F0"/>
    <w:rsid w:val="65670C5F"/>
    <w:rsid w:val="664055A9"/>
    <w:rsid w:val="66DC57E5"/>
    <w:rsid w:val="6915200D"/>
    <w:rsid w:val="69CF174F"/>
    <w:rsid w:val="6D3B2A38"/>
    <w:rsid w:val="71C32388"/>
    <w:rsid w:val="73DB5D75"/>
    <w:rsid w:val="7CE46E9F"/>
    <w:rsid w:val="7DC51C0E"/>
    <w:rsid w:val="7F01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D5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942D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942D5"/>
    <w:rPr>
      <w:rFonts w:ascii="宋体" w:eastAsia="宋体" w:hAnsi="宋体" w:cs="宋体"/>
      <w:b/>
      <w:bCs/>
      <w:kern w:val="0"/>
      <w:sz w:val="36"/>
      <w:szCs w:val="36"/>
    </w:rPr>
  </w:style>
  <w:style w:type="paragraph" w:styleId="Date">
    <w:name w:val="Date"/>
    <w:basedOn w:val="Normal"/>
    <w:next w:val="Normal"/>
    <w:link w:val="DateChar"/>
    <w:uiPriority w:val="99"/>
    <w:semiHidden/>
    <w:rsid w:val="002942D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942D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94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42D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94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42D5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2942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2942D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942D5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2942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34</Words>
  <Characters>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</dc:creator>
  <cp:keywords/>
  <dc:description/>
  <cp:lastModifiedBy>NTKO</cp:lastModifiedBy>
  <cp:revision>27</cp:revision>
  <cp:lastPrinted>2020-09-14T00:35:00Z</cp:lastPrinted>
  <dcterms:created xsi:type="dcterms:W3CDTF">2019-06-18T04:05:00Z</dcterms:created>
  <dcterms:modified xsi:type="dcterms:W3CDTF">2020-09-14T03:38:00Z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