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400" w:firstLineChars="1500"/>
        <w:rPr>
          <w:rFonts w:eastAsia="仿宋_GB2312"/>
        </w:rPr>
      </w:pPr>
      <w:r>
        <w:rPr>
          <w:rFonts w:eastAsia="仿宋_GB2312"/>
          <w:sz w:val="36"/>
          <w:szCs w:val="36"/>
        </w:rPr>
        <w:t xml:space="preserve">     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pStyle w:val="2"/>
        <w:spacing w:before="0" w:after="0" w:line="600" w:lineRule="exact"/>
        <w:jc w:val="center"/>
      </w:pPr>
    </w:p>
    <w:p>
      <w:pPr>
        <w:pStyle w:val="2"/>
        <w:spacing w:before="0" w:after="0" w:line="600" w:lineRule="exact"/>
        <w:jc w:val="center"/>
        <w:rPr>
          <w:rFonts w:eastAsia="方正小标宋简体"/>
          <w:b w:val="0"/>
          <w:bCs w:val="0"/>
          <w:kern w:val="2"/>
        </w:rPr>
      </w:pPr>
      <w:r>
        <w:rPr>
          <w:rFonts w:hint="eastAsia" w:eastAsia="方正小标宋简体" w:cs="方正小标宋简体"/>
          <w:b w:val="0"/>
          <w:bCs w:val="0"/>
          <w:kern w:val="2"/>
          <w:lang w:val="en-US" w:eastAsia="zh-CN"/>
        </w:rPr>
        <w:t>2021年兵团选调生</w:t>
      </w:r>
      <w:r>
        <w:rPr>
          <w:rFonts w:hint="eastAsia" w:eastAsia="方正小标宋简体" w:cs="方正小标宋简体"/>
          <w:b w:val="0"/>
          <w:bCs w:val="0"/>
          <w:kern w:val="2"/>
        </w:rPr>
        <w:t>推荐函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 w:cs="仿宋_GB2312"/>
          <w:b/>
          <w:bCs/>
          <w:sz w:val="36"/>
          <w:szCs w:val="36"/>
        </w:rPr>
        <w:t>（模板）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  <w:lang w:eastAsia="zh-CN"/>
        </w:rPr>
        <w:t>兵团</w:t>
      </w:r>
      <w:r>
        <w:rPr>
          <w:rFonts w:hint="eastAsia" w:eastAsia="仿宋_GB2312" w:cs="仿宋_GB2312"/>
          <w:sz w:val="36"/>
          <w:szCs w:val="36"/>
        </w:rPr>
        <w:t>党委组织部：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</w:rPr>
        <w:t>我校</w:t>
      </w:r>
      <w:r>
        <w:rPr>
          <w:rFonts w:hint="eastAsia" w:eastAsia="仿宋_GB2312"/>
          <w:sz w:val="36"/>
          <w:szCs w:val="36"/>
          <w:lang w:eastAsia="zh-CN"/>
        </w:rPr>
        <w:t>2021</w:t>
      </w:r>
      <w:r>
        <w:rPr>
          <w:rFonts w:hint="eastAsia" w:eastAsia="仿宋_GB2312" w:cs="仿宋_GB2312"/>
          <w:sz w:val="36"/>
          <w:szCs w:val="36"/>
        </w:rPr>
        <w:t>年应届毕业生</w:t>
      </w:r>
      <w:r>
        <w:rPr>
          <w:rFonts w:eastAsia="仿宋_GB2312"/>
          <w:sz w:val="36"/>
          <w:szCs w:val="36"/>
        </w:rPr>
        <w:t>xx</w:t>
      </w:r>
      <w:r>
        <w:rPr>
          <w:rFonts w:hint="eastAsia" w:eastAsia="仿宋_GB2312" w:cs="仿宋_GB2312"/>
          <w:sz w:val="36"/>
          <w:szCs w:val="36"/>
        </w:rPr>
        <w:t>同学，在校期间现实表现如下。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</w:rPr>
        <w:t>政治表现，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学习情况，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履行学生干部职责及参加社会实践活动情况，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受奖惩情况，</w:t>
      </w:r>
      <w:r>
        <w:rPr>
          <w:rFonts w:eastAsia="仿宋_GB2312"/>
          <w:sz w:val="36"/>
          <w:szCs w:val="36"/>
        </w:rPr>
        <w:t>……;</w:t>
      </w:r>
      <w:r>
        <w:rPr>
          <w:rFonts w:hint="eastAsia" w:eastAsia="仿宋_GB2312" w:cs="仿宋_GB2312"/>
          <w:sz w:val="36"/>
          <w:szCs w:val="36"/>
        </w:rPr>
        <w:t>遵纪守法情况，</w:t>
      </w:r>
      <w:r>
        <w:rPr>
          <w:rFonts w:eastAsia="仿宋_GB2312"/>
          <w:sz w:val="36"/>
          <w:szCs w:val="36"/>
        </w:rPr>
        <w:t>…….</w:t>
      </w:r>
      <w:r>
        <w:rPr>
          <w:rFonts w:hint="eastAsia" w:eastAsia="仿宋_GB2312" w:cs="仿宋_GB2312"/>
          <w:sz w:val="36"/>
          <w:szCs w:val="36"/>
        </w:rPr>
        <w:t>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 w:cs="仿宋_GB2312"/>
          <w:sz w:val="36"/>
          <w:szCs w:val="36"/>
        </w:rPr>
        <w:t>鉴于该同学在校期间表现优异，推荐为</w:t>
      </w:r>
      <w:r>
        <w:rPr>
          <w:rFonts w:hint="eastAsia" w:eastAsia="仿宋_GB2312"/>
          <w:sz w:val="36"/>
          <w:szCs w:val="36"/>
          <w:lang w:eastAsia="zh-CN"/>
        </w:rPr>
        <w:t>2021</w:t>
      </w:r>
      <w:r>
        <w:rPr>
          <w:rFonts w:hint="eastAsia" w:eastAsia="仿宋_GB2312" w:cs="仿宋_GB2312"/>
          <w:sz w:val="36"/>
          <w:szCs w:val="36"/>
        </w:rPr>
        <w:t>年</w:t>
      </w:r>
      <w:r>
        <w:rPr>
          <w:rFonts w:hint="eastAsia" w:eastAsia="仿宋_GB2312" w:cs="仿宋_GB2312"/>
          <w:sz w:val="36"/>
          <w:szCs w:val="36"/>
          <w:lang w:eastAsia="zh-CN"/>
        </w:rPr>
        <w:t>兵团</w:t>
      </w:r>
      <w:r>
        <w:rPr>
          <w:rFonts w:hint="eastAsia" w:eastAsia="仿宋_GB2312" w:cs="仿宋_GB2312"/>
          <w:sz w:val="36"/>
          <w:szCs w:val="36"/>
        </w:rPr>
        <w:t>选调生人选。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600" w:lineRule="exact"/>
        <w:ind w:firstLine="2340" w:firstLineChars="6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            xx</w:t>
      </w:r>
      <w:r>
        <w:rPr>
          <w:rFonts w:hint="eastAsia" w:eastAsia="仿宋_GB2312" w:cs="仿宋_GB2312"/>
          <w:sz w:val="36"/>
          <w:szCs w:val="36"/>
        </w:rPr>
        <w:t>部长：</w:t>
      </w:r>
      <w:r>
        <w:rPr>
          <w:rFonts w:eastAsia="仿宋_GB2312"/>
          <w:sz w:val="36"/>
          <w:szCs w:val="36"/>
        </w:rPr>
        <w:t xml:space="preserve">                                </w:t>
      </w:r>
    </w:p>
    <w:p>
      <w:pPr>
        <w:spacing w:line="600" w:lineRule="exact"/>
        <w:ind w:firstLine="5220" w:firstLineChars="145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  <w:lang w:eastAsia="zh-CN"/>
        </w:rPr>
        <w:t>2021</w:t>
      </w:r>
      <w:r>
        <w:rPr>
          <w:rFonts w:hint="eastAsia" w:eastAsia="仿宋_GB2312" w:cs="仿宋_GB2312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x</w:t>
      </w:r>
      <w:r>
        <w:rPr>
          <w:rFonts w:hint="eastAsia" w:eastAsia="仿宋_GB2312" w:cs="仿宋_GB2312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>x</w:t>
      </w:r>
      <w:r>
        <w:rPr>
          <w:rFonts w:hint="eastAsia" w:eastAsia="仿宋_GB2312" w:cs="仿宋_GB2312"/>
          <w:sz w:val="36"/>
          <w:szCs w:val="36"/>
        </w:rPr>
        <w:t>日</w:t>
      </w:r>
      <w:r>
        <w:rPr>
          <w:rFonts w:eastAsia="仿宋_GB2312"/>
          <w:sz w:val="36"/>
          <w:szCs w:val="36"/>
        </w:rPr>
        <w:t xml:space="preserve">   </w:t>
      </w:r>
    </w:p>
    <w:p>
      <w:pPr>
        <w:spacing w:line="600" w:lineRule="exact"/>
        <w:rPr>
          <w:rFonts w:eastAsia="仿宋_GB2312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cs="Times New Roman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14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4"/>
      <w:rPr>
        <w:rFonts w:ascii="Times New Roman" w:hAnsi="Times New Roman" w:cs="Times New Roman"/>
        <w:sz w:val="28"/>
        <w:szCs w:val="28"/>
      </w:rPr>
    </w:pP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32"/>
    <w:rsid w:val="00047572"/>
    <w:rsid w:val="00050388"/>
    <w:rsid w:val="000C653D"/>
    <w:rsid w:val="000E2C1A"/>
    <w:rsid w:val="001024B2"/>
    <w:rsid w:val="001124DE"/>
    <w:rsid w:val="00124D26"/>
    <w:rsid w:val="001A00AB"/>
    <w:rsid w:val="001C3FFE"/>
    <w:rsid w:val="001F54DF"/>
    <w:rsid w:val="00253F01"/>
    <w:rsid w:val="00282E6E"/>
    <w:rsid w:val="00290C48"/>
    <w:rsid w:val="002947A3"/>
    <w:rsid w:val="00321BCD"/>
    <w:rsid w:val="00331015"/>
    <w:rsid w:val="00344E32"/>
    <w:rsid w:val="00365511"/>
    <w:rsid w:val="003A797F"/>
    <w:rsid w:val="003C76F7"/>
    <w:rsid w:val="003D23CB"/>
    <w:rsid w:val="004016CA"/>
    <w:rsid w:val="00411012"/>
    <w:rsid w:val="0041758E"/>
    <w:rsid w:val="004565F2"/>
    <w:rsid w:val="00487858"/>
    <w:rsid w:val="00491C52"/>
    <w:rsid w:val="004B108B"/>
    <w:rsid w:val="004D00E8"/>
    <w:rsid w:val="004D2D11"/>
    <w:rsid w:val="00503AF2"/>
    <w:rsid w:val="00532EB6"/>
    <w:rsid w:val="00541262"/>
    <w:rsid w:val="00563723"/>
    <w:rsid w:val="00595711"/>
    <w:rsid w:val="005D7E15"/>
    <w:rsid w:val="005F6028"/>
    <w:rsid w:val="00651215"/>
    <w:rsid w:val="00723AF4"/>
    <w:rsid w:val="00741E87"/>
    <w:rsid w:val="00787F57"/>
    <w:rsid w:val="007A0EB3"/>
    <w:rsid w:val="007D1897"/>
    <w:rsid w:val="00836EAC"/>
    <w:rsid w:val="00885385"/>
    <w:rsid w:val="008C57F3"/>
    <w:rsid w:val="008D29A8"/>
    <w:rsid w:val="00945ADA"/>
    <w:rsid w:val="009A1D08"/>
    <w:rsid w:val="009A2094"/>
    <w:rsid w:val="009A251E"/>
    <w:rsid w:val="009D6A85"/>
    <w:rsid w:val="00A47BB6"/>
    <w:rsid w:val="00A7586B"/>
    <w:rsid w:val="00AE4AC7"/>
    <w:rsid w:val="00B16011"/>
    <w:rsid w:val="00B43131"/>
    <w:rsid w:val="00C05DDC"/>
    <w:rsid w:val="00C41E27"/>
    <w:rsid w:val="00C43275"/>
    <w:rsid w:val="00C9744F"/>
    <w:rsid w:val="00CA50F1"/>
    <w:rsid w:val="00CA6B39"/>
    <w:rsid w:val="00CA73A2"/>
    <w:rsid w:val="00CF0851"/>
    <w:rsid w:val="00DA5B9C"/>
    <w:rsid w:val="00DB2476"/>
    <w:rsid w:val="00DF4FAC"/>
    <w:rsid w:val="00E51F63"/>
    <w:rsid w:val="00F542E3"/>
    <w:rsid w:val="00FA4AA7"/>
    <w:rsid w:val="022D3157"/>
    <w:rsid w:val="2FE849D8"/>
    <w:rsid w:val="54144058"/>
    <w:rsid w:val="59BE7CAC"/>
    <w:rsid w:val="760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20"/>
      <w:szCs w:val="20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xjzzb</Company>
  <Pages>2</Pages>
  <Words>82</Words>
  <Characters>471</Characters>
  <Lines>0</Lines>
  <Paragraphs>0</Paragraphs>
  <TotalTime>77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2016-03-01T03:37:00Z</dcterms:created>
  <dc:creator>administrator</dc:creator>
  <cp:lastModifiedBy>马振</cp:lastModifiedBy>
  <cp:lastPrinted>2020-03-08T08:41:00Z</cp:lastPrinted>
  <dcterms:modified xsi:type="dcterms:W3CDTF">2021-02-22T08:56:38Z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