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44"/>
          <w:szCs w:val="44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报考人员诚信承诺书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ind w:firstLine="680" w:firstLineChars="200"/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</w:pP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>我已仔细阅读《同江市公开招聘临时工作人员公告》、《同江市公开招聘临时工作人员计划表》，清楚并理解其内容。在此我郑重承诺：</w:t>
      </w:r>
    </w:p>
    <w:p>
      <w:pPr>
        <w:numPr>
          <w:ilvl w:val="0"/>
          <w:numId w:val="0"/>
        </w:numPr>
        <w:ind w:firstLine="680" w:firstLineChars="200"/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</w:pP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>一、自觉遵守公开招聘工作的有关规定。遵守考试纪律，服从考试安排，不作弊或协助他人作弊。</w:t>
      </w:r>
    </w:p>
    <w:p>
      <w:pPr>
        <w:numPr>
          <w:ilvl w:val="0"/>
          <w:numId w:val="0"/>
        </w:numPr>
        <w:ind w:leftChars="0" w:firstLine="680" w:firstLineChars="200"/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</w:pP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>二、真实、准确地提供个人信息、证明资料、证件等相关材料；同时准确填写及核对有效手机号码等联系方式，保证在考试期间保持联系畅通。</w:t>
      </w:r>
    </w:p>
    <w:p>
      <w:pPr>
        <w:numPr>
          <w:ilvl w:val="0"/>
          <w:numId w:val="0"/>
        </w:numPr>
        <w:ind w:leftChars="0" w:firstLine="680" w:firstLineChars="200"/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</w:pP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>三、不弄虚作假。不伪造、不使用假证明、假证书。</w:t>
      </w:r>
    </w:p>
    <w:p>
      <w:pPr>
        <w:numPr>
          <w:ilvl w:val="0"/>
          <w:numId w:val="0"/>
        </w:numPr>
        <w:ind w:leftChars="0" w:firstLine="680" w:firstLineChars="200"/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</w:pPr>
      <w:bookmarkStart w:id="0" w:name="_GoBack"/>
      <w:bookmarkEnd w:id="0"/>
    </w:p>
    <w:p>
      <w:pPr>
        <w:numPr>
          <w:ilvl w:val="0"/>
          <w:numId w:val="0"/>
        </w:numPr>
        <w:ind w:leftChars="0" w:firstLine="680" w:firstLineChars="200"/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</w:pPr>
    </w:p>
    <w:p>
      <w:pPr>
        <w:numPr>
          <w:ilvl w:val="0"/>
          <w:numId w:val="0"/>
        </w:numPr>
        <w:ind w:leftChars="0" w:firstLine="680" w:firstLineChars="200"/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</w:pP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          承诺人（签名）：</w:t>
      </w:r>
    </w:p>
    <w:p>
      <w:pPr>
        <w:numPr>
          <w:ilvl w:val="0"/>
          <w:numId w:val="0"/>
        </w:numPr>
        <w:ind w:leftChars="0" w:firstLine="680" w:firstLineChars="200"/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</w:pP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         </w:t>
      </w:r>
    </w:p>
    <w:p>
      <w:pPr>
        <w:numPr>
          <w:ilvl w:val="0"/>
          <w:numId w:val="0"/>
        </w:numPr>
        <w:ind w:leftChars="0" w:firstLine="680" w:firstLineChars="200"/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</w:pP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          联系电话：</w:t>
      </w:r>
    </w:p>
    <w:p>
      <w:pPr>
        <w:numPr>
          <w:ilvl w:val="0"/>
          <w:numId w:val="0"/>
        </w:numPr>
        <w:ind w:leftChars="0" w:firstLine="680" w:firstLineChars="200"/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</w:pP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          </w:t>
      </w:r>
    </w:p>
    <w:p>
      <w:pPr>
        <w:numPr>
          <w:ilvl w:val="0"/>
          <w:numId w:val="0"/>
        </w:numPr>
        <w:ind w:leftChars="0" w:firstLine="680" w:firstLineChars="200"/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</w:pP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       时间：     年   月  日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NTMxMjY3NWU5YWMyOTljZmMyMGEyZjBjNTZhOGUwNzIifQ=="/>
  </w:docVars>
  <w:rsids>
    <w:rsidRoot w:val="00000000"/>
    <w:rsid w:val="00940889"/>
    <w:rsid w:val="009C3785"/>
    <w:rsid w:val="0BFF1309"/>
    <w:rsid w:val="0CCF6069"/>
    <w:rsid w:val="1B2A0F3F"/>
    <w:rsid w:val="2422644D"/>
    <w:rsid w:val="286D47D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229</Words>
  <Characters>229</Characters>
  <Lines>0</Lines>
  <Paragraphs>0</Paragraphs>
  <TotalTime>6</TotalTime>
  <ScaleCrop>false</ScaleCrop>
  <LinksUpToDate>false</LinksUpToDate>
  <CharactersWithSpaces>300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2018-04-20T07:25:00Z</dcterms:created>
  <dc:creator>      H s q.</dc:creator>
  <cp:lastModifiedBy>Administrator</cp:lastModifiedBy>
  <dcterms:modified xsi:type="dcterms:W3CDTF">2022-05-17T06:47:15Z</dcterms:modified>
  <dc:title>报考同江市事业单位工作人员承诺书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3DB04870C7A44587BFFBD5E736EDA113</vt:lpwstr>
  </property>
</Properties>
</file>