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桐庐县卫生健康局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3D57C70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飘きです</cp:lastModifiedBy>
  <dcterms:modified xsi:type="dcterms:W3CDTF">2021-10-19T02:44:40Z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C103C448C3954742806979A671C92383</vt:lpwstr>
  </property>
</Properties>
</file>