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ascii="黑体" w:hAnsi="宋体" w:eastAsia="黑体"/>
          <w:sz w:val="32"/>
          <w:szCs w:val="32"/>
        </w:rPr>
        <w:t>4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60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6"/>
        <w:spacing w:line="600" w:lineRule="exact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授权委托书</w:t>
      </w:r>
    </w:p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>象山县土地勘测</w:t>
      </w:r>
      <w:r>
        <w:rPr>
          <w:rFonts w:hint="eastAsia" w:ascii="仿宋_GB2312" w:hAnsi="仿宋" w:eastAsia="仿宋_GB2312"/>
          <w:sz w:val="32"/>
          <w:szCs w:val="32"/>
          <w:u w:val="single"/>
        </w:rPr>
        <w:t>有限公司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spacing w:line="600" w:lineRule="exact"/>
        <w:ind w:firstLine="6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本人因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原因，不能由自己参加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象山县土地勘测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有限公司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2022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公开招聘工作人员</w:t>
      </w:r>
      <w:r>
        <w:rPr>
          <w:rFonts w:hint="eastAsia" w:ascii="仿宋_GB2312" w:hAnsi="仿宋" w:eastAsia="仿宋_GB2312"/>
          <w:sz w:val="32"/>
          <w:szCs w:val="32"/>
        </w:rPr>
        <w:t>现场报名。</w:t>
      </w:r>
      <w:r>
        <w:rPr>
          <w:rFonts w:hint="eastAsia" w:ascii="仿宋_GB2312" w:hAnsi="仿宋" w:eastAsia="仿宋_GB2312"/>
          <w:kern w:val="0"/>
          <w:sz w:val="32"/>
          <w:szCs w:val="32"/>
        </w:rPr>
        <w:t>特委托</w:t>
      </w:r>
      <w:r>
        <w:rPr>
          <w:rFonts w:hint="eastAsia" w:ascii="仿宋_GB2312" w:hAnsi="仿宋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同志（性别：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 xml:space="preserve"> ；工作单位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</w:rPr>
        <w:t>）代为报名。</w:t>
      </w:r>
    </w:p>
    <w:p>
      <w:pPr>
        <w:pStyle w:val="6"/>
        <w:spacing w:line="600" w:lineRule="exact"/>
        <w:ind w:firstLine="656" w:firstLineChars="205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委托事项和权限：代为填写报名表，代为诚信承诺签名，代为提交由招考公告规定的所需资料。如出现填写的内容或提交的资料不真实的情况，所造成的一切后果由委托人承担。</w:t>
      </w:r>
    </w:p>
    <w:p>
      <w:pPr>
        <w:pStyle w:val="6"/>
        <w:spacing w:line="600" w:lineRule="exact"/>
        <w:ind w:firstLine="435"/>
        <w:jc w:val="both"/>
        <w:rPr>
          <w:rFonts w:ascii="仿宋_GB2312" w:hAnsi="仿宋" w:eastAsia="仿宋_GB2312"/>
          <w:sz w:val="32"/>
          <w:szCs w:val="32"/>
        </w:rPr>
      </w:pP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受委托人（签名）：</w:t>
      </w:r>
    </w:p>
    <w:p>
      <w:pPr>
        <w:pStyle w:val="6"/>
        <w:spacing w:line="600" w:lineRule="exact"/>
        <w:ind w:firstLine="4160" w:firstLineChars="13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身份证号码：</w:t>
      </w:r>
    </w:p>
    <w:p>
      <w:pPr>
        <w:spacing w:line="600" w:lineRule="exact"/>
        <w:ind w:firstLine="5280" w:firstLineChars="1650"/>
        <w:rPr>
          <w:rFonts w:ascii="仿宋" w:hAnsi="仿宋" w:eastAsia="仿宋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0D40913-E8C0-4A58-9833-A9FE12941FF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773624C-F5C8-4896-ACE8-F15E85CF7FA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56607AC-7D7D-4C45-8774-16C3233DB4F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8ECE0FC0-3580-45C8-92B5-D4990E89AC4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AA1C754D-49D1-4C47-A9A0-155E05880DC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0022DD5"/>
    <w:rsid w:val="0059492A"/>
    <w:rsid w:val="00652100"/>
    <w:rsid w:val="00855BEA"/>
    <w:rsid w:val="00941983"/>
    <w:rsid w:val="00945D9B"/>
    <w:rsid w:val="00AB7318"/>
    <w:rsid w:val="00D65B86"/>
    <w:rsid w:val="00D66F93"/>
    <w:rsid w:val="00E00DDF"/>
    <w:rsid w:val="00F310A3"/>
    <w:rsid w:val="10022DD5"/>
    <w:rsid w:val="6CBB448F"/>
    <w:rsid w:val="6D535020"/>
    <w:rsid w:val="7EB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 居中"/>
    <w:basedOn w:val="1"/>
    <w:qFormat/>
    <w:uiPriority w:val="0"/>
    <w:pPr>
      <w:jc w:val="center"/>
    </w:pPr>
    <w:rPr>
      <w:rFonts w:cs="宋体"/>
      <w:szCs w:val="20"/>
    </w:rPr>
  </w:style>
  <w:style w:type="character" w:customStyle="1" w:styleId="7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 China</Company>
  <Pages>1</Pages>
  <Words>190</Words>
  <Characters>193</Characters>
  <Lines>2</Lines>
  <Paragraphs>1</Paragraphs>
  <TotalTime>0</TotalTime>
  <ScaleCrop>false</ScaleCrop>
  <LinksUpToDate>false</LinksUpToDate>
  <CharactersWithSpaces>269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2019-03-19T06:28:00Z</dcterms:created>
  <dc:creator>怼</dc:creator>
  <cp:lastModifiedBy>子非鱼</cp:lastModifiedBy>
  <dcterms:modified xsi:type="dcterms:W3CDTF">2022-04-18T06:26:05Z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C0C90A1FBBC149EC8D777DE999C75AE6</vt:lpwstr>
  </property>
</Properties>
</file>