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bCs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朝阳市龙城区公开招聘防疫技术工作人员岗位信息表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tbl>
      <w:tblPr>
        <w:tblStyle w:val="4"/>
        <w:tblW w:w="14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340"/>
        <w:gridCol w:w="1266"/>
        <w:gridCol w:w="3186"/>
        <w:gridCol w:w="2265"/>
        <w:gridCol w:w="213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0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234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266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9153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0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186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专业及资格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572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朝阳市龙城区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疾控中心</w:t>
            </w:r>
          </w:p>
        </w:tc>
        <w:tc>
          <w:tcPr>
            <w:tcW w:w="23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sz w:val="22"/>
              </w:rPr>
              <w:t>核酸检测技术人员（</w:t>
            </w:r>
            <w:r>
              <w:rPr>
                <w:rFonts w:ascii="宋体" w:cs="宋体"/>
                <w:sz w:val="22"/>
              </w:rPr>
              <w:t>1</w:t>
            </w:r>
            <w:r>
              <w:rPr>
                <w:rFonts w:hint="eastAsia" w:ascii="宋体" w:cs="宋体"/>
                <w:sz w:val="22"/>
              </w:rPr>
              <w:t>）</w:t>
            </w:r>
          </w:p>
        </w:tc>
        <w:tc>
          <w:tcPr>
            <w:tcW w:w="1266" w:type="dxa"/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24</w:t>
            </w:r>
            <w:r>
              <w:rPr>
                <w:rFonts w:hint="eastAsia" w:ascii="宋体" w:cs="宋体"/>
                <w:sz w:val="24"/>
              </w:rPr>
              <w:t>人</w:t>
            </w:r>
          </w:p>
        </w:tc>
        <w:tc>
          <w:tcPr>
            <w:tcW w:w="31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医学检测专业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大专及以上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45</w:t>
            </w:r>
            <w:r>
              <w:rPr>
                <w:rFonts w:hint="eastAsia" w:ascii="宋体" w:cs="宋体"/>
                <w:sz w:val="24"/>
              </w:rPr>
              <w:t>周岁及以下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0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sz w:val="22"/>
              </w:rPr>
              <w:t>核酸检测技术人员（</w:t>
            </w:r>
            <w:r>
              <w:rPr>
                <w:rFonts w:ascii="宋体" w:cs="宋体"/>
                <w:sz w:val="22"/>
              </w:rPr>
              <w:t>2</w:t>
            </w:r>
            <w:r>
              <w:rPr>
                <w:rFonts w:hint="eastAsia" w:ascii="宋体" w:cs="宋体"/>
                <w:sz w:val="22"/>
              </w:rPr>
              <w:t>）</w:t>
            </w:r>
          </w:p>
        </w:tc>
        <w:tc>
          <w:tcPr>
            <w:tcW w:w="12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  <w:r>
              <w:rPr>
                <w:rFonts w:hint="eastAsia" w:ascii="宋体" w:cs="宋体"/>
                <w:sz w:val="24"/>
              </w:rPr>
              <w:t>人</w:t>
            </w:r>
          </w:p>
        </w:tc>
        <w:tc>
          <w:tcPr>
            <w:tcW w:w="31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检验技术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医学检验、</w:t>
            </w:r>
            <w:r>
              <w:rPr>
                <w:rFonts w:hint="eastAsia" w:ascii="宋体" w:hAnsi="宋体" w:cs="宋体"/>
                <w:sz w:val="24"/>
              </w:rPr>
              <w:t>中级职称证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大专及以上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45</w:t>
            </w:r>
            <w:r>
              <w:rPr>
                <w:rFonts w:hint="eastAsia" w:ascii="宋体" w:cs="宋体"/>
                <w:sz w:val="24"/>
              </w:rPr>
              <w:t>周岁及以下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0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核酸采样人员</w:t>
            </w:r>
          </w:p>
        </w:tc>
        <w:tc>
          <w:tcPr>
            <w:tcW w:w="1266" w:type="dxa"/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32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31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临床医学、护理、护理（学）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大专及以上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</w:t>
            </w:r>
            <w:r>
              <w:rPr>
                <w:rFonts w:hint="eastAsia" w:ascii="宋体" w:hAnsi="宋体" w:cs="宋体"/>
                <w:sz w:val="24"/>
              </w:rPr>
              <w:t>周岁及以下</w:t>
            </w:r>
          </w:p>
        </w:tc>
        <w:tc>
          <w:tcPr>
            <w:tcW w:w="157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0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移动核酸检测车司机</w:t>
            </w:r>
          </w:p>
        </w:tc>
        <w:tc>
          <w:tcPr>
            <w:tcW w:w="1266" w:type="dxa"/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318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A1</w:t>
            </w:r>
            <w:r>
              <w:rPr>
                <w:rFonts w:hint="eastAsia" w:ascii="宋体" w:cs="宋体"/>
                <w:sz w:val="24"/>
              </w:rPr>
              <w:t>驾驶证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高中及以上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  <w:r>
              <w:rPr>
                <w:rFonts w:hint="eastAsia" w:ascii="宋体" w:hAnsi="宋体" w:cs="宋体"/>
                <w:sz w:val="24"/>
              </w:rPr>
              <w:t>周岁及以下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02" w:type="dxa"/>
            <w:vAlign w:val="center"/>
          </w:tcPr>
          <w:p>
            <w:pPr>
              <w:ind w:right="4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340" w:type="dxa"/>
            <w:vAlign w:val="center"/>
          </w:tcPr>
          <w:p>
            <w:pPr>
              <w:ind w:right="420"/>
              <w:rPr>
                <w:rFonts w:asci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ind w:right="420"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3186" w:type="dxa"/>
          </w:tcPr>
          <w:p>
            <w:pPr>
              <w:ind w:right="420"/>
            </w:pPr>
          </w:p>
        </w:tc>
        <w:tc>
          <w:tcPr>
            <w:tcW w:w="2265" w:type="dxa"/>
          </w:tcPr>
          <w:p>
            <w:pPr>
              <w:ind w:right="420"/>
            </w:pPr>
          </w:p>
        </w:tc>
        <w:tc>
          <w:tcPr>
            <w:tcW w:w="2130" w:type="dxa"/>
          </w:tcPr>
          <w:p>
            <w:pPr>
              <w:ind w:right="420"/>
            </w:pPr>
          </w:p>
        </w:tc>
        <w:tc>
          <w:tcPr>
            <w:tcW w:w="1572" w:type="dxa"/>
          </w:tcPr>
          <w:p>
            <w:pPr>
              <w:ind w:right="420"/>
            </w:pPr>
          </w:p>
        </w:tc>
      </w:tr>
    </w:tbl>
    <w:p>
      <w:pPr>
        <w:ind w:right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68"/>
    <w:rsid w:val="00033281"/>
    <w:rsid w:val="00051F54"/>
    <w:rsid w:val="00157710"/>
    <w:rsid w:val="00162326"/>
    <w:rsid w:val="001A4491"/>
    <w:rsid w:val="001C0672"/>
    <w:rsid w:val="001D0C61"/>
    <w:rsid w:val="001E4038"/>
    <w:rsid w:val="00260622"/>
    <w:rsid w:val="002B2238"/>
    <w:rsid w:val="002C15CF"/>
    <w:rsid w:val="002C6430"/>
    <w:rsid w:val="002E0AE9"/>
    <w:rsid w:val="002F3635"/>
    <w:rsid w:val="0030799B"/>
    <w:rsid w:val="00321A4A"/>
    <w:rsid w:val="003B37BD"/>
    <w:rsid w:val="003C47D2"/>
    <w:rsid w:val="003F5265"/>
    <w:rsid w:val="00421B19"/>
    <w:rsid w:val="00473F42"/>
    <w:rsid w:val="004B1739"/>
    <w:rsid w:val="004C551E"/>
    <w:rsid w:val="004F62CE"/>
    <w:rsid w:val="00537355"/>
    <w:rsid w:val="00576EA6"/>
    <w:rsid w:val="005B6BC9"/>
    <w:rsid w:val="006128F1"/>
    <w:rsid w:val="0062563C"/>
    <w:rsid w:val="00632799"/>
    <w:rsid w:val="00637D59"/>
    <w:rsid w:val="00653086"/>
    <w:rsid w:val="00653527"/>
    <w:rsid w:val="00653ABB"/>
    <w:rsid w:val="0068425B"/>
    <w:rsid w:val="006A1413"/>
    <w:rsid w:val="006E5BF1"/>
    <w:rsid w:val="0071594A"/>
    <w:rsid w:val="00753E95"/>
    <w:rsid w:val="00813293"/>
    <w:rsid w:val="008600E6"/>
    <w:rsid w:val="008C1D0B"/>
    <w:rsid w:val="008D2223"/>
    <w:rsid w:val="00986561"/>
    <w:rsid w:val="009B3F68"/>
    <w:rsid w:val="00A47D04"/>
    <w:rsid w:val="00A55CB6"/>
    <w:rsid w:val="00AA2194"/>
    <w:rsid w:val="00B57E9E"/>
    <w:rsid w:val="00BD329B"/>
    <w:rsid w:val="00C31C74"/>
    <w:rsid w:val="00C923C8"/>
    <w:rsid w:val="00D0264C"/>
    <w:rsid w:val="00E24629"/>
    <w:rsid w:val="00E402B5"/>
    <w:rsid w:val="00E72FF6"/>
    <w:rsid w:val="00E93800"/>
    <w:rsid w:val="00E94D26"/>
    <w:rsid w:val="00EB1B62"/>
    <w:rsid w:val="00EE16BC"/>
    <w:rsid w:val="00F151FD"/>
    <w:rsid w:val="00F21A8B"/>
    <w:rsid w:val="00F4099E"/>
    <w:rsid w:val="00F601B5"/>
    <w:rsid w:val="00F810A5"/>
    <w:rsid w:val="00FC3D09"/>
    <w:rsid w:val="00FF79B0"/>
    <w:rsid w:val="354326B4"/>
    <w:rsid w:val="746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shenduxitong</Company>
  <Pages>1</Pages>
  <Words>39</Words>
  <Characters>227</Characters>
  <Lines>0</Lines>
  <Paragraphs>0</Paragraphs>
  <TotalTime>31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2022-05-12T06:40:00Z</dcterms:created>
  <dc:creator>Administrator</dc:creator>
  <cp:lastModifiedBy>Administrator</cp:lastModifiedBy>
  <cp:lastPrinted>2022-05-13T07:59:00Z</cp:lastPrinted>
  <dcterms:modified xsi:type="dcterms:W3CDTF">2022-05-13T07:56:30Z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617F1ED964324A1E8BC159E5A58E0D65</vt:lpwstr>
  </property>
</Properties>
</file>