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pacing w:val="20"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20"/>
          <w:w w:val="90"/>
          <w:sz w:val="44"/>
          <w:szCs w:val="44"/>
        </w:rPr>
        <w:t>湖南高速建设工程有限公司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20"/>
          <w:w w:val="90"/>
          <w:sz w:val="44"/>
          <w:szCs w:val="44"/>
        </w:rPr>
        <w:t>公开招聘</w:t>
      </w:r>
    </w:p>
    <w:p>
      <w:pPr>
        <w:spacing w:afterLines="100" w:line="560" w:lineRule="exact"/>
        <w:jc w:val="center"/>
        <w:rPr>
          <w:rFonts w:hint="eastAsia" w:ascii="宋体" w:hAnsi="宋体" w:eastAsia="宋体" w:cs="宋体"/>
          <w:b/>
          <w:bCs/>
          <w:spacing w:val="20"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20"/>
          <w:w w:val="90"/>
          <w:sz w:val="44"/>
          <w:szCs w:val="44"/>
        </w:rPr>
        <w:t>应聘人员信息登记表</w:t>
      </w:r>
    </w:p>
    <w:p>
      <w:pPr>
        <w:spacing w:line="520" w:lineRule="exact"/>
        <w:ind w:firstLine="659" w:firstLineChars="200"/>
        <w:jc w:val="left"/>
        <w:rPr>
          <w:rFonts w:ascii="楷体" w:hAnsi="楷体" w:eastAsia="楷体" w:cs="Times New Roman"/>
          <w:b/>
          <w:bCs/>
          <w:spacing w:val="20"/>
          <w:w w:val="9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20"/>
          <w:w w:val="90"/>
          <w:sz w:val="32"/>
          <w:szCs w:val="32"/>
        </w:rPr>
        <w:t>应聘岗位：</w:t>
      </w:r>
    </w:p>
    <w:tbl>
      <w:tblPr>
        <w:tblStyle w:val="2"/>
        <w:tblW w:w="889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姓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性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(_____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岁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月</w:t>
            </w:r>
          </w:p>
        </w:tc>
        <w:tc>
          <w:tcPr>
            <w:tcW w:w="22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(1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寸证件照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政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面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入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时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月</w:t>
            </w:r>
          </w:p>
        </w:tc>
        <w:tc>
          <w:tcPr>
            <w:tcW w:w="2270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民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籍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现</w:t>
            </w:r>
            <w:r>
              <w:rPr>
                <w:rFonts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住</w:t>
            </w:r>
            <w:r>
              <w:rPr>
                <w:rFonts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身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体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婚</w:t>
            </w:r>
            <w:r>
              <w:rPr>
                <w:rFonts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状</w:t>
            </w:r>
            <w:r>
              <w:rPr>
                <w:rFonts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spacing w:val="2"/>
                <w:kern w:val="0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健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状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身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证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毕业院校及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专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毕业院校及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专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 w:cs="Times New Roman"/>
                <w:snapToGrid w:val="0"/>
                <w:spacing w:val="2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24"/>
                <w:kern w:val="0"/>
                <w:sz w:val="24"/>
                <w:szCs w:val="24"/>
              </w:rPr>
              <w:t>及</w:t>
            </w:r>
            <w:r>
              <w:rPr>
                <w:rFonts w:ascii="楷体" w:hAnsi="楷体" w:eastAsia="楷体" w:cs="楷体"/>
                <w:snapToGrid w:val="0"/>
                <w:spacing w:val="2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spacing w:val="24"/>
                <w:kern w:val="0"/>
                <w:sz w:val="24"/>
                <w:szCs w:val="24"/>
              </w:rPr>
              <w:t>职</w:t>
            </w:r>
            <w:r>
              <w:rPr>
                <w:rFonts w:ascii="楷体" w:hAnsi="楷体" w:eastAsia="楷体" w:cs="楷体"/>
                <w:snapToGrid w:val="0"/>
                <w:spacing w:val="2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spacing w:val="24"/>
                <w:kern w:val="0"/>
                <w:sz w:val="24"/>
                <w:szCs w:val="24"/>
              </w:rPr>
              <w:t>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spacing w:val="7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70"/>
                <w:kern w:val="0"/>
                <w:sz w:val="24"/>
                <w:szCs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spacing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70"/>
                <w:kern w:val="0"/>
                <w:sz w:val="24"/>
                <w:szCs w:val="24"/>
              </w:rPr>
              <w:t>级时间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spacing w:val="3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spacing w:val="18"/>
                <w:kern w:val="0"/>
                <w:sz w:val="24"/>
                <w:szCs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spacing w:val="18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spacing w:val="18"/>
                <w:kern w:val="0"/>
                <w:sz w:val="24"/>
                <w:szCs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spacing w:val="18"/>
                <w:kern w:val="0"/>
                <w:sz w:val="24"/>
                <w:szCs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spacing w:val="18"/>
                <w:kern w:val="0"/>
                <w:sz w:val="24"/>
                <w:szCs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spacing w:val="18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spacing w:val="18"/>
                <w:kern w:val="0"/>
                <w:sz w:val="24"/>
                <w:szCs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自大专院校学习时间开始填写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示例：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2004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月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-2008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月，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学校，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808080"/>
                <w:kern w:val="0"/>
                <w:sz w:val="24"/>
                <w:szCs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工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作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经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自第一份工作经历开始填写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>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示例：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2008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月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-2012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月，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公司，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部门，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职位，汇报对象：</w:t>
            </w:r>
            <w:r>
              <w:rPr>
                <w:rFonts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808080"/>
                <w:kern w:val="0"/>
                <w:sz w:val="24"/>
                <w:szCs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808080"/>
                <w:kern w:val="0"/>
                <w:sz w:val="24"/>
                <w:szCs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223" w:type="dxa"/>
            <w:gridSpan w:val="8"/>
          </w:tcPr>
          <w:p>
            <w:pPr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声</w:t>
            </w:r>
            <w:r>
              <w:rPr>
                <w:rFonts w:ascii="楷体" w:hAnsi="楷体" w:eastAsia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明</w:t>
            </w: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6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kern w:val="0"/>
                <w:sz w:val="24"/>
                <w:szCs w:val="24"/>
              </w:rPr>
              <w:t>通过面试后多长时间可以到岗？</w:t>
            </w:r>
          </w:p>
        </w:tc>
        <w:tc>
          <w:tcPr>
            <w:tcW w:w="2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spacing w:beforeLines="50"/>
        <w:ind w:firstLine="480" w:firstLineChars="200"/>
        <w:rPr>
          <w:rFonts w:cs="Times New Roman"/>
        </w:rPr>
      </w:pPr>
      <w:r>
        <w:rPr>
          <w:rFonts w:hint="eastAsia" w:ascii="楷体" w:hAnsi="楷体" w:eastAsia="楷体" w:cs="楷体"/>
          <w:snapToGrid w:val="0"/>
          <w:kern w:val="0"/>
          <w:sz w:val="24"/>
          <w:szCs w:val="24"/>
        </w:rPr>
        <w:t>※注：以上信息的真实性由填表者本人负责，如发现提供虚假信息，将取消报名、考试及聘用资格。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72262B8"/>
    <w:rsid w:val="005F0A23"/>
    <w:rsid w:val="00AE0617"/>
    <w:rsid w:val="00B359F8"/>
    <w:rsid w:val="00EB11DC"/>
    <w:rsid w:val="00ED2070"/>
    <w:rsid w:val="341D1387"/>
    <w:rsid w:val="472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106</Words>
  <Characters>608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2021-01-25T01:31:00Z</dcterms:created>
  <dc:creator>夏夜春风</dc:creator>
  <cp:lastModifiedBy>dell</cp:lastModifiedBy>
  <dcterms:modified xsi:type="dcterms:W3CDTF">2021-08-25T03:32:08Z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7121777D88C8444FA70175BDA96301C4</vt:lpwstr>
  </property>
</Properties>
</file>