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5" w:rsidRDefault="003A4BF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3A4BF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3A4BF5" w:rsidRDefault="003A4BF5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3A4BF5" w:rsidRDefault="003A4BF5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3A4BF5" w:rsidRDefault="003A4BF5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3A4BF5" w:rsidRDefault="003A4BF5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3A4BF5" w:rsidRDefault="003A4BF5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3A4BF5" w:rsidRDefault="003A4BF5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3A4BF5" w:rsidRDefault="003A4BF5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3A4BF5" w:rsidRDefault="003A4BF5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542" w:type="dxa"/>
            <w:gridSpan w:val="2"/>
            <w:vAlign w:val="center"/>
          </w:tcPr>
          <w:p w:rsidR="003A4BF5" w:rsidRDefault="003A4BF5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3A4BF5" w:rsidRDefault="003A4BF5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3A4BF5" w:rsidRDefault="003A4BF5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A4BF5" w:rsidRDefault="003A4BF5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3A4BF5" w:rsidRDefault="003A4BF5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3A4BF5" w:rsidRDefault="003A4BF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考生签名（手写）：</w:t>
            </w:r>
            <w:r>
              <w:rPr>
                <w:rFonts w:ascii="仿宋_GB2312" w:eastAsia="仿宋_GB2312" w:hAnsi="宋体"/>
                <w:color w:val="333333"/>
                <w:kern w:val="0"/>
                <w:sz w:val="22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年</w:t>
            </w:r>
            <w:r>
              <w:rPr>
                <w:rFonts w:ascii="仿宋_GB2312" w:eastAsia="仿宋_GB2312" w:hAnsi="宋体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日</w:t>
            </w:r>
            <w:r>
              <w:rPr>
                <w:rFonts w:ascii="仿宋_GB2312" w:eastAsia="仿宋_GB2312" w:hAnsi="宋体"/>
                <w:color w:val="333333"/>
                <w:kern w:val="0"/>
                <w:sz w:val="22"/>
                <w:szCs w:val="28"/>
              </w:rPr>
              <w:t xml:space="preserve">   </w:t>
            </w:r>
          </w:p>
        </w:tc>
      </w:tr>
      <w:tr w:rsidR="003A4BF5">
        <w:tblPrEx>
          <w:tblCellMar>
            <w:top w:w="0" w:type="dxa"/>
            <w:bottom w:w="0" w:type="dxa"/>
          </w:tblCellMar>
        </w:tblPrEx>
        <w:trPr>
          <w:cantSplit/>
          <w:trHeight w:hRule="exact" w:val="1708"/>
        </w:trPr>
        <w:tc>
          <w:tcPr>
            <w:tcW w:w="701" w:type="dxa"/>
          </w:tcPr>
          <w:p w:rsidR="003A4BF5" w:rsidRDefault="003A4BF5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A4BF5" w:rsidRDefault="003A4BF5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3A4BF5" w:rsidRDefault="003A4BF5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经资格审查合格，同意报考。</w:t>
            </w: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                </w:t>
            </w:r>
          </w:p>
          <w:p w:rsidR="003A4BF5" w:rsidRDefault="003A4BF5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A4BF5" w:rsidRDefault="003A4BF5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盖</w:t>
            </w: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章</w:t>
            </w:r>
          </w:p>
          <w:p w:rsidR="003A4BF5" w:rsidRDefault="003A4BF5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3A4BF5" w:rsidRDefault="003A4BF5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年三明市水利局直属事业单位</w:t>
      </w:r>
    </w:p>
    <w:p w:rsidR="003A4BF5" w:rsidRDefault="003A4BF5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3A4BF5" w:rsidRDefault="003A4BF5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 w:rsidR="003A4BF5" w:rsidRDefault="003A4BF5"/>
    <w:sectPr w:rsidR="003A4BF5" w:rsidSect="001112C0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F5" w:rsidRDefault="003A4BF5" w:rsidP="001112C0">
      <w:r>
        <w:separator/>
      </w:r>
    </w:p>
  </w:endnote>
  <w:endnote w:type="continuationSeparator" w:id="0">
    <w:p w:rsidR="003A4BF5" w:rsidRDefault="003A4BF5" w:rsidP="0011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F5" w:rsidRDefault="003A4B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35.4pt;margin-top:0;width:4.6pt;height:11pt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3A4BF5" w:rsidRDefault="003A4BF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F5" w:rsidRDefault="003A4BF5" w:rsidP="001112C0">
      <w:r>
        <w:separator/>
      </w:r>
    </w:p>
  </w:footnote>
  <w:footnote w:type="continuationSeparator" w:id="0">
    <w:p w:rsidR="003A4BF5" w:rsidRDefault="003A4BF5" w:rsidP="0011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C0"/>
    <w:rsid w:val="001112C0"/>
    <w:rsid w:val="003A4BF5"/>
    <w:rsid w:val="00846D2D"/>
    <w:rsid w:val="00D67925"/>
    <w:rsid w:val="00E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C0"/>
    <w:pPr>
      <w:widowControl w:val="0"/>
      <w:jc w:val="both"/>
    </w:pPr>
    <w:rPr>
      <w:rFonts w:ascii="Calibri" w:hAnsi="Calibri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12C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2C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12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夏清亮</dc:creator>
  <cp:keywords/>
  <dc:description/>
  <cp:lastModifiedBy>Windows 用户</cp:lastModifiedBy>
  <cp:revision>2</cp:revision>
  <dcterms:created xsi:type="dcterms:W3CDTF">2021-06-08T01:03:00Z</dcterms:created>
  <dcterms:modified xsi:type="dcterms:W3CDTF">2021-06-08T01:03:00Z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